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77777777" w:rsidR="0030603C" w:rsidRDefault="0030603C">
            <w:pPr>
              <w:pStyle w:val="Title"/>
            </w:pPr>
            <w:r>
              <w:t>Life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287A3705" w:rsidR="0030603C" w:rsidRDefault="0030603C" w:rsidP="00DD2AEC">
            <w:pPr>
              <w:pStyle w:val="Title"/>
            </w:pPr>
            <w:r>
              <w:t xml:space="preserve">Week of </w:t>
            </w:r>
            <w:r w:rsidR="00B13912">
              <w:t>9.21-9.25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65593F60" w:rsidR="00465407" w:rsidRPr="00267BCC" w:rsidRDefault="00B1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quiz/request to retest</w:t>
            </w: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7D9162DE" w:rsidR="00465407" w:rsidRPr="00267BCC" w:rsidRDefault="00B1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Tape in study guide</w:t>
            </w: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53F30A22" w:rsidR="00465407" w:rsidRPr="00267BCC" w:rsidRDefault="00B13912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BW-Q1-3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764B3F16" w:rsidR="00465407" w:rsidRPr="00267BCC" w:rsidRDefault="00B1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on characteristics of Life</w:t>
            </w: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01BF1F59" w:rsidR="00465407" w:rsidRPr="00267BCC" w:rsidRDefault="00B1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Fortune Teller</w:t>
            </w: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30D82224" w:rsidR="00465407" w:rsidRPr="00B13912" w:rsidRDefault="00B13912">
            <w:pPr>
              <w:rPr>
                <w:sz w:val="24"/>
                <w:szCs w:val="24"/>
              </w:rPr>
            </w:pPr>
            <w:r w:rsidRPr="00B13912">
              <w:rPr>
                <w:sz w:val="24"/>
                <w:szCs w:val="24"/>
              </w:rPr>
              <w:t>Grade fortune tellers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AC2816" w:rsidR="00465407" w:rsidRPr="00267BCC" w:rsidRDefault="00B139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Protist</w:t>
            </w:r>
            <w:proofErr w:type="spellEnd"/>
            <w:r>
              <w:rPr>
                <w:sz w:val="24"/>
                <w:szCs w:val="24"/>
              </w:rPr>
              <w:t xml:space="preserve"> Lecture</w:t>
            </w: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2E7ACAD5" w:rsidR="00465407" w:rsidRPr="00267BCC" w:rsidRDefault="00B1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#4</w:t>
            </w: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5D3C4945" w:rsidR="00465407" w:rsidRPr="00267BCC" w:rsidRDefault="00B1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BW: </w:t>
            </w:r>
            <w:proofErr w:type="spellStart"/>
            <w:r>
              <w:rPr>
                <w:sz w:val="24"/>
                <w:szCs w:val="24"/>
              </w:rPr>
              <w:t>Protist</w:t>
            </w:r>
            <w:proofErr w:type="spellEnd"/>
            <w:r>
              <w:rPr>
                <w:sz w:val="24"/>
                <w:szCs w:val="24"/>
              </w:rPr>
              <w:t xml:space="preserve"> drawing</w:t>
            </w:r>
          </w:p>
        </w:tc>
      </w:tr>
      <w:tr w:rsidR="00465407" w:rsidRPr="00267BCC" w14:paraId="6A237B60" w14:textId="77777777" w:rsidTr="00B13912">
        <w:trPr>
          <w:trHeight w:val="409"/>
        </w:trPr>
        <w:tc>
          <w:tcPr>
            <w:tcW w:w="5000" w:type="pct"/>
          </w:tcPr>
          <w:p w14:paraId="79A2805D" w14:textId="2A0E5A1D" w:rsidR="00465407" w:rsidRPr="00267BCC" w:rsidRDefault="00B1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Notes Cornell style</w:t>
            </w: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26C3407C" w:rsidR="00465407" w:rsidRPr="00267BCC" w:rsidRDefault="00B139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Hw</w:t>
            </w:r>
            <w:proofErr w:type="spellEnd"/>
            <w:r>
              <w:rPr>
                <w:sz w:val="24"/>
                <w:szCs w:val="24"/>
              </w:rPr>
              <w:t>:#5-8 on study guide</w:t>
            </w: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736780B6" w:rsidR="00465407" w:rsidRPr="00267BCC" w:rsidRDefault="00B1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B/iPad game day</w:t>
            </w:r>
            <w:bookmarkStart w:id="0" w:name="_GoBack"/>
            <w:bookmarkEnd w:id="0"/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589B784A" w14:textId="77777777" w:rsidR="00714E0A" w:rsidRDefault="00714E0A" w:rsidP="00714E0A">
      <w:r>
        <w:t>Objectives</w:t>
      </w:r>
    </w:p>
    <w:p w14:paraId="5E8EB357" w14:textId="36B0B3B6" w:rsidR="00714E0A" w:rsidRDefault="00714E0A" w:rsidP="00DD2AEC">
      <w:pPr>
        <w:pStyle w:val="ListParagraph"/>
        <w:numPr>
          <w:ilvl w:val="0"/>
          <w:numId w:val="2"/>
        </w:numPr>
      </w:pPr>
      <w:r>
        <w:t xml:space="preserve"> </w:t>
      </w:r>
    </w:p>
    <w:p w14:paraId="238308B8" w14:textId="77777777" w:rsidR="00714E0A" w:rsidRDefault="00714E0A" w:rsidP="00714E0A">
      <w:r>
        <w:t>NGSS:</w:t>
      </w:r>
    </w:p>
    <w:p w14:paraId="0AE1E637" w14:textId="16397E58" w:rsidR="00DC2B3E" w:rsidRDefault="00DC2B3E" w:rsidP="00714E0A">
      <w:pPr>
        <w:pStyle w:val="ListParagraph"/>
        <w:numPr>
          <w:ilvl w:val="0"/>
          <w:numId w:val="2"/>
        </w:numPr>
      </w:pPr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24EF9" w14:textId="77777777" w:rsidR="000F2877" w:rsidRDefault="000F2877">
      <w:pPr>
        <w:spacing w:before="0" w:after="0"/>
      </w:pPr>
      <w:r>
        <w:separator/>
      </w:r>
    </w:p>
  </w:endnote>
  <w:endnote w:type="continuationSeparator" w:id="0">
    <w:p w14:paraId="6413F481" w14:textId="77777777" w:rsidR="000F2877" w:rsidRDefault="000F28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6F030" w14:textId="77777777" w:rsidR="000F2877" w:rsidRDefault="000F2877">
      <w:pPr>
        <w:spacing w:before="0" w:after="0"/>
      </w:pPr>
      <w:r>
        <w:separator/>
      </w:r>
    </w:p>
  </w:footnote>
  <w:footnote w:type="continuationSeparator" w:id="0">
    <w:p w14:paraId="5BC5C12C" w14:textId="77777777" w:rsidR="000F2877" w:rsidRDefault="000F28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0F2877"/>
    <w:rsid w:val="00267BCC"/>
    <w:rsid w:val="0030603C"/>
    <w:rsid w:val="0036127A"/>
    <w:rsid w:val="004605F5"/>
    <w:rsid w:val="00465407"/>
    <w:rsid w:val="00567E27"/>
    <w:rsid w:val="00654218"/>
    <w:rsid w:val="006F504E"/>
    <w:rsid w:val="00714E0A"/>
    <w:rsid w:val="00833571"/>
    <w:rsid w:val="00B13912"/>
    <w:rsid w:val="00CF1BE5"/>
    <w:rsid w:val="00DC2B3E"/>
    <w:rsid w:val="00DD2AEC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1EA2C-8B7D-1346-AB4C-411C166B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2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2</cp:revision>
  <dcterms:created xsi:type="dcterms:W3CDTF">2015-09-19T19:52:00Z</dcterms:created>
  <dcterms:modified xsi:type="dcterms:W3CDTF">2015-09-19T19:52:00Z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