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060" w14:textId="77777777" w:rsidR="00E12D5B" w:rsidRDefault="00F366FA">
      <w:pPr>
        <w:pStyle w:val="Subtitle"/>
      </w:pPr>
      <w:r>
        <w:t>2015 – 2016</w:t>
      </w:r>
      <w:r w:rsidR="00714E0A">
        <w:t xml:space="preserve"> </w:t>
      </w:r>
      <w:r w:rsidR="00833571"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340"/>
        <w:gridCol w:w="2429"/>
        <w:gridCol w:w="587"/>
        <w:gridCol w:w="855"/>
        <w:gridCol w:w="157"/>
        <w:gridCol w:w="3856"/>
      </w:tblGrid>
      <w:tr w:rsidR="00DD2AEC" w14:paraId="3F09C088" w14:textId="77777777" w:rsidTr="00DD2AEC">
        <w:tc>
          <w:tcPr>
            <w:tcW w:w="1144" w:type="pct"/>
          </w:tcPr>
          <w:p w14:paraId="1188BAED" w14:textId="1CBDEBFA" w:rsidR="0030603C" w:rsidRDefault="0030603C">
            <w:pPr>
              <w:pStyle w:val="Title"/>
            </w:pPr>
            <w:r>
              <w:t xml:space="preserve">Mrs. </w:t>
            </w:r>
            <w:proofErr w:type="spellStart"/>
            <w:r w:rsidR="00DD2AEC">
              <w:t>Gravseth</w:t>
            </w:r>
            <w:proofErr w:type="spellEnd"/>
          </w:p>
        </w:tc>
        <w:tc>
          <w:tcPr>
            <w:tcW w:w="1188" w:type="pct"/>
          </w:tcPr>
          <w:p w14:paraId="4577C47A" w14:textId="77777777" w:rsidR="0030603C" w:rsidRDefault="0030603C">
            <w:pPr>
              <w:pStyle w:val="Title"/>
            </w:pPr>
            <w:r>
              <w:t>Life Science</w:t>
            </w:r>
          </w:p>
        </w:tc>
        <w:tc>
          <w:tcPr>
            <w:tcW w:w="287" w:type="pct"/>
          </w:tcPr>
          <w:p w14:paraId="1EB966DF" w14:textId="77777777" w:rsidR="0030603C" w:rsidRDefault="0030603C">
            <w:pPr>
              <w:pStyle w:val="Title"/>
            </w:pPr>
          </w:p>
        </w:tc>
        <w:tc>
          <w:tcPr>
            <w:tcW w:w="418" w:type="pct"/>
          </w:tcPr>
          <w:p w14:paraId="49AC37BA" w14:textId="77777777" w:rsidR="0030603C" w:rsidRDefault="0030603C">
            <w:pPr>
              <w:pStyle w:val="Title"/>
            </w:pPr>
          </w:p>
        </w:tc>
        <w:tc>
          <w:tcPr>
            <w:tcW w:w="77" w:type="pct"/>
          </w:tcPr>
          <w:p w14:paraId="6EE2B5AE" w14:textId="77777777" w:rsidR="0030603C" w:rsidRDefault="0030603C">
            <w:pPr>
              <w:pStyle w:val="Title"/>
            </w:pPr>
          </w:p>
        </w:tc>
        <w:tc>
          <w:tcPr>
            <w:tcW w:w="1886" w:type="pct"/>
          </w:tcPr>
          <w:p w14:paraId="0A60CF9F" w14:textId="3FA776C9" w:rsidR="0030603C" w:rsidRDefault="0030603C" w:rsidP="00DD2AEC">
            <w:pPr>
              <w:pStyle w:val="Title"/>
            </w:pPr>
            <w:r>
              <w:t xml:space="preserve">Week of </w:t>
            </w:r>
            <w:r w:rsidR="00B27866">
              <w:t>9.8-9.11</w:t>
            </w:r>
          </w:p>
        </w:tc>
      </w:tr>
    </w:tbl>
    <w:p w14:paraId="742BFCF7" w14:textId="77777777" w:rsidR="00E12D5B" w:rsidRPr="00FA37B4" w:rsidRDefault="00FA37B4" w:rsidP="00FA37B4">
      <w:pPr>
        <w:jc w:val="center"/>
        <w:rPr>
          <w:i/>
          <w:color w:val="auto"/>
          <w:sz w:val="20"/>
        </w:rPr>
      </w:pPr>
      <w:r w:rsidRPr="00845105">
        <w:rPr>
          <w:i/>
          <w:color w:val="auto"/>
          <w:sz w:val="20"/>
          <w:highlight w:val="yellow"/>
        </w:rPr>
        <w:t>(Plans are subject to change. ALWAYS write assignments</w:t>
      </w:r>
      <w:r w:rsidR="00080957">
        <w:rPr>
          <w:i/>
          <w:color w:val="auto"/>
          <w:sz w:val="20"/>
          <w:highlight w:val="yellow"/>
        </w:rPr>
        <w:t xml:space="preserve"> &amp; updates</w:t>
      </w:r>
      <w:r w:rsidRPr="00845105">
        <w:rPr>
          <w:i/>
          <w:color w:val="auto"/>
          <w:sz w:val="20"/>
          <w:highlight w:val="yellow"/>
        </w:rPr>
        <w:t xml:space="preserve"> in your planner!)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C2ED7E7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6948E95" w14:textId="51D7D2BB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Monday </w:t>
            </w:r>
          </w:p>
        </w:tc>
      </w:tr>
      <w:tr w:rsidR="00465407" w:rsidRPr="00267BCC" w14:paraId="206C8983" w14:textId="77777777" w:rsidTr="00465407">
        <w:tc>
          <w:tcPr>
            <w:tcW w:w="5000" w:type="pct"/>
          </w:tcPr>
          <w:p w14:paraId="4C1D705D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117ADC53" w14:textId="77777777" w:rsidTr="00465407">
        <w:tc>
          <w:tcPr>
            <w:tcW w:w="5000" w:type="pct"/>
          </w:tcPr>
          <w:p w14:paraId="7EE42560" w14:textId="12180C95" w:rsidR="00465407" w:rsidRPr="00267BCC" w:rsidRDefault="00B2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School-Labor Day</w:t>
            </w:r>
          </w:p>
        </w:tc>
      </w:tr>
      <w:tr w:rsidR="00465407" w:rsidRPr="00267BCC" w14:paraId="3F08346C" w14:textId="77777777" w:rsidTr="00465407">
        <w:tc>
          <w:tcPr>
            <w:tcW w:w="5000" w:type="pct"/>
          </w:tcPr>
          <w:p w14:paraId="316306C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19D859D2" w14:textId="77777777" w:rsidTr="00465407">
        <w:tc>
          <w:tcPr>
            <w:tcW w:w="5000" w:type="pct"/>
          </w:tcPr>
          <w:p w14:paraId="38CFE03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1BFA929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2A46CCBE" w14:textId="77777777" w:rsidTr="00DD2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76D6D218" w14:textId="1791D4DA" w:rsidR="00465407" w:rsidRPr="00267BCC" w:rsidRDefault="00DD2AEC" w:rsidP="0056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465407" w:rsidRPr="00267BCC" w14:paraId="45B16468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296FC2" w14:textId="6D15F7C5" w:rsidR="00465407" w:rsidRPr="00267BCC" w:rsidRDefault="00B27866" w:rsidP="00F3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ecology study guide</w:t>
            </w:r>
          </w:p>
        </w:tc>
      </w:tr>
      <w:tr w:rsidR="00465407" w:rsidRPr="00267BCC" w14:paraId="76599017" w14:textId="77777777" w:rsidTr="00465407">
        <w:tc>
          <w:tcPr>
            <w:tcW w:w="5000" w:type="pct"/>
          </w:tcPr>
          <w:p w14:paraId="4165B83B" w14:textId="615E65B5" w:rsidR="00465407" w:rsidRPr="00267BCC" w:rsidRDefault="00B2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Nye Biodiversity video</w:t>
            </w:r>
          </w:p>
        </w:tc>
      </w:tr>
      <w:tr w:rsidR="00465407" w:rsidRPr="00267BCC" w14:paraId="58BBA6F5" w14:textId="77777777" w:rsidTr="00465407">
        <w:tc>
          <w:tcPr>
            <w:tcW w:w="5000" w:type="pct"/>
          </w:tcPr>
          <w:p w14:paraId="64F9A855" w14:textId="7E236836" w:rsidR="00465407" w:rsidRPr="00267BCC" w:rsidRDefault="00B2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Abiotic v Biotic</w:t>
            </w:r>
          </w:p>
        </w:tc>
      </w:tr>
      <w:tr w:rsidR="00465407" w:rsidRPr="00267BCC" w14:paraId="6ADB8350" w14:textId="77777777" w:rsidTr="00465407">
        <w:tc>
          <w:tcPr>
            <w:tcW w:w="5000" w:type="pct"/>
          </w:tcPr>
          <w:p w14:paraId="3200FC4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02498B81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00A384C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A7975A8" w14:textId="4BD117B3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WEdnesday </w:t>
            </w:r>
          </w:p>
        </w:tc>
      </w:tr>
      <w:tr w:rsidR="00465407" w:rsidRPr="00267BCC" w14:paraId="261660BF" w14:textId="77777777" w:rsidTr="00B27866">
        <w:trPr>
          <w:trHeight w:val="409"/>
        </w:trPr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1C2A83FE" w14:textId="5D9F9318" w:rsidR="00465407" w:rsidRPr="00B27866" w:rsidRDefault="00B2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Chain v Food Web</w:t>
            </w:r>
          </w:p>
        </w:tc>
      </w:tr>
      <w:tr w:rsidR="00465407" w:rsidRPr="00267BCC" w14:paraId="2B5BE107" w14:textId="77777777" w:rsidTr="00465407">
        <w:tc>
          <w:tcPr>
            <w:tcW w:w="5000" w:type="pct"/>
          </w:tcPr>
          <w:p w14:paraId="438A4A94" w14:textId="2ADE62B6" w:rsidR="00465407" w:rsidRPr="00267BCC" w:rsidRDefault="00B2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of Beans pt.1 (#1-13)</w:t>
            </w:r>
          </w:p>
        </w:tc>
      </w:tr>
      <w:tr w:rsidR="00465407" w:rsidRPr="00267BCC" w14:paraId="3B9E7A07" w14:textId="77777777" w:rsidTr="00465407">
        <w:tc>
          <w:tcPr>
            <w:tcW w:w="5000" w:type="pct"/>
          </w:tcPr>
          <w:p w14:paraId="7ED48FD2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4F41776" w14:textId="77777777" w:rsidTr="00465407">
        <w:tc>
          <w:tcPr>
            <w:tcW w:w="5000" w:type="pct"/>
          </w:tcPr>
          <w:p w14:paraId="49BC396E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334F64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57B98BDF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1D9485B" w14:textId="1BE3B888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Thursday </w:t>
            </w:r>
          </w:p>
        </w:tc>
      </w:tr>
      <w:tr w:rsidR="00465407" w:rsidRPr="00267BCC" w14:paraId="6B10ABFA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0437C86D" w14:textId="19EA9D36" w:rsidR="00465407" w:rsidRPr="00267BCC" w:rsidRDefault="00B2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Pyramid</w:t>
            </w:r>
          </w:p>
        </w:tc>
      </w:tr>
      <w:tr w:rsidR="00465407" w:rsidRPr="00267BCC" w14:paraId="6A237B60" w14:textId="77777777" w:rsidTr="00465407">
        <w:tc>
          <w:tcPr>
            <w:tcW w:w="5000" w:type="pct"/>
          </w:tcPr>
          <w:p w14:paraId="79A2805D" w14:textId="33FDE8ED" w:rsidR="00465407" w:rsidRPr="00267BCC" w:rsidRDefault="00B2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color demo</w:t>
            </w:r>
          </w:p>
        </w:tc>
      </w:tr>
      <w:tr w:rsidR="00465407" w:rsidRPr="00267BCC" w14:paraId="4DEA02C5" w14:textId="77777777" w:rsidTr="00465407">
        <w:tc>
          <w:tcPr>
            <w:tcW w:w="5000" w:type="pct"/>
          </w:tcPr>
          <w:p w14:paraId="6E40FAFF" w14:textId="73C0E6AD" w:rsidR="00465407" w:rsidRPr="00267BCC" w:rsidRDefault="00B2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of Bens pt.1 (#14-16)</w:t>
            </w:r>
          </w:p>
        </w:tc>
      </w:tr>
      <w:tr w:rsidR="00465407" w:rsidRPr="00267BCC" w14:paraId="32437748" w14:textId="77777777" w:rsidTr="00465407">
        <w:tc>
          <w:tcPr>
            <w:tcW w:w="5000" w:type="pct"/>
          </w:tcPr>
          <w:p w14:paraId="25791C6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6143D328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B8C8B5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20882BF" w14:textId="4A897425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Friday </w:t>
            </w:r>
          </w:p>
        </w:tc>
      </w:tr>
      <w:tr w:rsidR="00465407" w:rsidRPr="00267BCC" w14:paraId="07912096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CB4E8B" w14:textId="1A5A5DD6" w:rsidR="00465407" w:rsidRPr="00267BCC" w:rsidRDefault="00B2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Field of Beans Pt. 2 (#1-3) </w:t>
            </w:r>
            <w:proofErr w:type="spellStart"/>
            <w:r>
              <w:rPr>
                <w:sz w:val="24"/>
                <w:szCs w:val="24"/>
              </w:rPr>
              <w:t>Prelab</w:t>
            </w:r>
            <w:proofErr w:type="spellEnd"/>
          </w:p>
        </w:tc>
      </w:tr>
      <w:tr w:rsidR="00465407" w:rsidRPr="00267BCC" w14:paraId="26C0632E" w14:textId="77777777" w:rsidTr="00465407">
        <w:tc>
          <w:tcPr>
            <w:tcW w:w="5000" w:type="pct"/>
          </w:tcPr>
          <w:p w14:paraId="659BD828" w14:textId="6D77E905" w:rsidR="00465407" w:rsidRPr="00267BCC" w:rsidRDefault="00B2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relationships amongst organisms</w:t>
            </w:r>
            <w:bookmarkStart w:id="0" w:name="_GoBack"/>
            <w:bookmarkEnd w:id="0"/>
          </w:p>
        </w:tc>
      </w:tr>
      <w:tr w:rsidR="00465407" w:rsidRPr="00267BCC" w14:paraId="2F149D05" w14:textId="77777777" w:rsidTr="00465407">
        <w:tc>
          <w:tcPr>
            <w:tcW w:w="5000" w:type="pct"/>
          </w:tcPr>
          <w:p w14:paraId="3DA99DB9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6BF4EE0" w14:textId="77777777" w:rsidTr="00465407">
        <w:tc>
          <w:tcPr>
            <w:tcW w:w="5000" w:type="pct"/>
          </w:tcPr>
          <w:p w14:paraId="44D8A85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441BA79" w14:textId="77777777" w:rsidR="00E12D5B" w:rsidRDefault="00E12D5B" w:rsidP="00267BCC"/>
    <w:p w14:paraId="589B784A" w14:textId="77777777" w:rsidR="00714E0A" w:rsidRDefault="00714E0A" w:rsidP="00714E0A">
      <w:r>
        <w:t>Objectives</w:t>
      </w:r>
    </w:p>
    <w:p w14:paraId="5E8EB357" w14:textId="36B0B3B6" w:rsidR="00714E0A" w:rsidRDefault="00714E0A" w:rsidP="00DD2AEC">
      <w:pPr>
        <w:pStyle w:val="ListParagraph"/>
        <w:numPr>
          <w:ilvl w:val="0"/>
          <w:numId w:val="2"/>
        </w:numPr>
      </w:pPr>
      <w:r>
        <w:t xml:space="preserve"> </w:t>
      </w:r>
    </w:p>
    <w:p w14:paraId="238308B8" w14:textId="77777777" w:rsidR="00714E0A" w:rsidRDefault="00714E0A" w:rsidP="00714E0A">
      <w:r>
        <w:t>NGSS:</w:t>
      </w:r>
    </w:p>
    <w:p w14:paraId="0AE1E637" w14:textId="16397E58" w:rsidR="00DC2B3E" w:rsidRDefault="00DC2B3E" w:rsidP="00714E0A">
      <w:pPr>
        <w:pStyle w:val="ListParagraph"/>
        <w:numPr>
          <w:ilvl w:val="0"/>
          <w:numId w:val="2"/>
        </w:numPr>
      </w:pPr>
    </w:p>
    <w:sectPr w:rsidR="00DC2B3E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29F5F" w14:textId="77777777" w:rsidR="00CA5AB9" w:rsidRDefault="00CA5AB9">
      <w:pPr>
        <w:spacing w:before="0" w:after="0"/>
      </w:pPr>
      <w:r>
        <w:separator/>
      </w:r>
    </w:p>
  </w:endnote>
  <w:endnote w:type="continuationSeparator" w:id="0">
    <w:p w14:paraId="0920C625" w14:textId="77777777" w:rsidR="00CA5AB9" w:rsidRDefault="00CA5A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DE96" w14:textId="77777777" w:rsidR="00E12D5B" w:rsidRDefault="008335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D2A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80699" w14:textId="77777777" w:rsidR="00CA5AB9" w:rsidRDefault="00CA5AB9">
      <w:pPr>
        <w:spacing w:before="0" w:after="0"/>
      </w:pPr>
      <w:r>
        <w:separator/>
      </w:r>
    </w:p>
  </w:footnote>
  <w:footnote w:type="continuationSeparator" w:id="0">
    <w:p w14:paraId="46D35AFF" w14:textId="77777777" w:rsidR="00CA5AB9" w:rsidRDefault="00CA5AB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36EB"/>
    <w:multiLevelType w:val="hybridMultilevel"/>
    <w:tmpl w:val="93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036"/>
    <w:multiLevelType w:val="hybridMultilevel"/>
    <w:tmpl w:val="91D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C"/>
    <w:rsid w:val="00027A39"/>
    <w:rsid w:val="00080957"/>
    <w:rsid w:val="000E7151"/>
    <w:rsid w:val="00267BCC"/>
    <w:rsid w:val="0030603C"/>
    <w:rsid w:val="0036127A"/>
    <w:rsid w:val="004605F5"/>
    <w:rsid w:val="00465407"/>
    <w:rsid w:val="00567E27"/>
    <w:rsid w:val="00654218"/>
    <w:rsid w:val="006F504E"/>
    <w:rsid w:val="00714E0A"/>
    <w:rsid w:val="00833571"/>
    <w:rsid w:val="00B27866"/>
    <w:rsid w:val="00CA5AB9"/>
    <w:rsid w:val="00CF1BE5"/>
    <w:rsid w:val="00DC2B3E"/>
    <w:rsid w:val="00DD2AEC"/>
    <w:rsid w:val="00E12D5B"/>
    <w:rsid w:val="00E232C2"/>
    <w:rsid w:val="00F366FA"/>
    <w:rsid w:val="00FA37B4"/>
    <w:rsid w:val="00FB098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A84"/>
  <w15:chartTrackingRefBased/>
  <w15:docId w15:val="{0D057E0B-2E4E-4668-B83D-4781EE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71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sc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D2418-76B1-4A44-831A-DB34D6F1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C:\Users\skalscar\AppData\Roaming\Microsoft\Templates\Assignment calendar.dotx</Template>
  <TotalTime>0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Skalsky</dc:creator>
  <cp:keywords/>
  <cp:lastModifiedBy>Chelsey Gravseth</cp:lastModifiedBy>
  <cp:revision>2</cp:revision>
  <dcterms:created xsi:type="dcterms:W3CDTF">2015-09-03T18:03:00Z</dcterms:created>
  <dcterms:modified xsi:type="dcterms:W3CDTF">2015-09-03T18:03:00Z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