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26A7104A" w:rsidR="0030603C" w:rsidRDefault="0030603C" w:rsidP="00DD2AEC">
            <w:pPr>
              <w:pStyle w:val="Title"/>
            </w:pPr>
            <w:r>
              <w:t xml:space="preserve">Week of </w:t>
            </w:r>
            <w:r w:rsidR="004B7CEF">
              <w:t>9.28</w:t>
            </w:r>
            <w:bookmarkStart w:id="0" w:name="_GoBack"/>
            <w:bookmarkEnd w:id="0"/>
            <w:r w:rsidR="004B7CEF">
              <w:t>-10.2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B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B7CEF" w:rsidRPr="00267BCC" w14:paraId="47A56F33" w14:textId="77777777" w:rsidTr="00465407">
        <w:tc>
          <w:tcPr>
            <w:tcW w:w="5000" w:type="pct"/>
          </w:tcPr>
          <w:p w14:paraId="34875A71" w14:textId="77777777" w:rsidR="004B7CEF" w:rsidRPr="00267BCC" w:rsidRDefault="004B7CEF">
            <w:pPr>
              <w:rPr>
                <w:sz w:val="24"/>
                <w:szCs w:val="24"/>
              </w:rPr>
            </w:pPr>
          </w:p>
        </w:tc>
      </w:tr>
      <w:tr w:rsidR="004B7CEF" w:rsidRPr="00267BCC" w14:paraId="7BD5E26B" w14:textId="77777777" w:rsidTr="00465407">
        <w:tc>
          <w:tcPr>
            <w:tcW w:w="5000" w:type="pct"/>
          </w:tcPr>
          <w:p w14:paraId="33AFD6F2" w14:textId="77777777" w:rsidR="004B7CEF" w:rsidRPr="00267BCC" w:rsidRDefault="004B7CEF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B7CEF">
        <w:trPr>
          <w:trHeight w:val="418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04282CF6" w:rsidR="00465407" w:rsidRPr="00267BCC" w:rsidRDefault="004B7CEF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CN notes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1A6E302B" w:rsidR="00465407" w:rsidRPr="00267BCC" w:rsidRDefault="004B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Questions on CN notes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30450D77" w:rsidR="00465407" w:rsidRPr="00267BCC" w:rsidRDefault="004B7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 xml:space="preserve"> Slides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04F22EB3" w:rsidR="00465407" w:rsidRPr="004B7CEF" w:rsidRDefault="004B7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 xml:space="preserve"> Lab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0E99F829" w:rsidR="00465407" w:rsidRPr="00267BCC" w:rsidRDefault="004B7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38067721" w:rsidR="00465407" w:rsidRPr="00267BCC" w:rsidRDefault="004B7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>/Characters of Life Quiz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35B1" w14:textId="77777777" w:rsidR="006D1D89" w:rsidRDefault="006D1D89">
      <w:pPr>
        <w:spacing w:before="0" w:after="0"/>
      </w:pPr>
      <w:r>
        <w:separator/>
      </w:r>
    </w:p>
  </w:endnote>
  <w:endnote w:type="continuationSeparator" w:id="0">
    <w:p w14:paraId="3B2181EC" w14:textId="77777777" w:rsidR="006D1D89" w:rsidRDefault="006D1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57" w14:textId="77777777" w:rsidR="006D1D89" w:rsidRDefault="006D1D89">
      <w:pPr>
        <w:spacing w:before="0" w:after="0"/>
      </w:pPr>
      <w:r>
        <w:separator/>
      </w:r>
    </w:p>
  </w:footnote>
  <w:footnote w:type="continuationSeparator" w:id="0">
    <w:p w14:paraId="1BD8D77E" w14:textId="77777777" w:rsidR="006D1D89" w:rsidRDefault="006D1D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30603C"/>
    <w:rsid w:val="0036127A"/>
    <w:rsid w:val="004605F5"/>
    <w:rsid w:val="00465407"/>
    <w:rsid w:val="004B7CEF"/>
    <w:rsid w:val="00567E27"/>
    <w:rsid w:val="00654218"/>
    <w:rsid w:val="006D1D89"/>
    <w:rsid w:val="006F504E"/>
    <w:rsid w:val="00714E0A"/>
    <w:rsid w:val="00833571"/>
    <w:rsid w:val="00CF1BE5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8429-F163-E442-9DC4-D6039A9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2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2015-09-28T13:08:00Z</dcterms:created>
  <dcterms:modified xsi:type="dcterms:W3CDTF">2015-09-28T13:08:00Z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