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77777777" w:rsidR="0030603C" w:rsidRDefault="0030603C">
            <w:pPr>
              <w:pStyle w:val="Title"/>
            </w:pPr>
            <w:r>
              <w:t>Life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37AFA9E5" w:rsidR="0030603C" w:rsidRDefault="0030603C" w:rsidP="00DD2AEC">
            <w:pPr>
              <w:pStyle w:val="Title"/>
            </w:pPr>
            <w:r>
              <w:t xml:space="preserve">Week of </w:t>
            </w:r>
            <w:r w:rsidR="00B33CE0">
              <w:t>9.14-9.18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721E4C52" w:rsidR="00465407" w:rsidRPr="00267BCC" w:rsidRDefault="00B33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Pyramid Discussion</w:t>
            </w: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6CEF4228" w:rsidR="00465407" w:rsidRPr="00267BCC" w:rsidRDefault="00B33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of Beans Part 1 </w:t>
            </w: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3A2757EE" w:rsidR="00B33CE0" w:rsidRPr="00267BCC" w:rsidRDefault="00B33CE0" w:rsidP="00F3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of Beans Part 2 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50DF89AD" w:rsidR="00465407" w:rsidRPr="00267BCC" w:rsidRDefault="00B33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Relationship among organisms</w:t>
            </w: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61C6BBBB" w:rsidR="00465407" w:rsidRPr="00B33CE0" w:rsidRDefault="00B33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of Beans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43EE4A4E" w:rsidR="00465407" w:rsidRPr="00267BCC" w:rsidRDefault="00B33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Lab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4770DF64" w:rsidR="00465407" w:rsidRPr="00267BCC" w:rsidRDefault="00B33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over ecology/energy transfer</w:t>
            </w:r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0AE1E637" w14:textId="16397E58" w:rsidR="00DC2B3E" w:rsidRDefault="00DC2B3E" w:rsidP="00B33CE0">
      <w:bookmarkStart w:id="0" w:name="_GoBack"/>
      <w:bookmarkEnd w:id="0"/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7C11C" w14:textId="77777777" w:rsidR="001416B7" w:rsidRDefault="001416B7">
      <w:pPr>
        <w:spacing w:before="0" w:after="0"/>
      </w:pPr>
      <w:r>
        <w:separator/>
      </w:r>
    </w:p>
  </w:endnote>
  <w:endnote w:type="continuationSeparator" w:id="0">
    <w:p w14:paraId="0047E13B" w14:textId="77777777" w:rsidR="001416B7" w:rsidRDefault="001416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63F67" w14:textId="77777777" w:rsidR="001416B7" w:rsidRDefault="001416B7">
      <w:pPr>
        <w:spacing w:before="0" w:after="0"/>
      </w:pPr>
      <w:r>
        <w:separator/>
      </w:r>
    </w:p>
  </w:footnote>
  <w:footnote w:type="continuationSeparator" w:id="0">
    <w:p w14:paraId="0C541F6F" w14:textId="77777777" w:rsidR="001416B7" w:rsidRDefault="001416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1416B7"/>
    <w:rsid w:val="00267BCC"/>
    <w:rsid w:val="0030603C"/>
    <w:rsid w:val="0036127A"/>
    <w:rsid w:val="004605F5"/>
    <w:rsid w:val="00465407"/>
    <w:rsid w:val="00567E27"/>
    <w:rsid w:val="00654218"/>
    <w:rsid w:val="006F504E"/>
    <w:rsid w:val="00714E0A"/>
    <w:rsid w:val="00833571"/>
    <w:rsid w:val="00B33CE0"/>
    <w:rsid w:val="00CF1BE5"/>
    <w:rsid w:val="00DC2B3E"/>
    <w:rsid w:val="00DD2AEC"/>
    <w:rsid w:val="00E12D5B"/>
    <w:rsid w:val="00E232C2"/>
    <w:rsid w:val="00F366FA"/>
    <w:rsid w:val="00FA37B4"/>
    <w:rsid w:val="00FB09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E2AAE-F219-8442-BC58-70BFA2EC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3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2</cp:revision>
  <dcterms:created xsi:type="dcterms:W3CDTF">2015-09-11T14:58:00Z</dcterms:created>
  <dcterms:modified xsi:type="dcterms:W3CDTF">2015-09-11T14:58:00Z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