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A2060" w14:textId="77777777" w:rsidR="00E12D5B" w:rsidRDefault="00F366FA">
      <w:pPr>
        <w:pStyle w:val="Subtitle"/>
      </w:pPr>
      <w:r>
        <w:t>2015 – 2016</w:t>
      </w:r>
      <w:r w:rsidR="00714E0A">
        <w:t xml:space="preserve"> </w:t>
      </w:r>
      <w:r w:rsidR="00833571">
        <w:t>Weekly Assignments</w:t>
      </w:r>
    </w:p>
    <w:tbl>
      <w:tblPr>
        <w:tblW w:w="5038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2970"/>
        <w:gridCol w:w="1968"/>
        <w:gridCol w:w="1094"/>
        <w:gridCol w:w="560"/>
        <w:gridCol w:w="78"/>
        <w:gridCol w:w="3632"/>
      </w:tblGrid>
      <w:tr w:rsidR="007B5CC6" w14:paraId="3F09C088" w14:textId="77777777" w:rsidTr="007B5CC6">
        <w:tc>
          <w:tcPr>
            <w:tcW w:w="1441" w:type="pct"/>
          </w:tcPr>
          <w:p w14:paraId="1188BAED" w14:textId="2E94177F" w:rsidR="0030603C" w:rsidRDefault="0030603C" w:rsidP="007B5CC6">
            <w:pPr>
              <w:pStyle w:val="Title"/>
            </w:pPr>
            <w:r>
              <w:t xml:space="preserve">Mrs. </w:t>
            </w:r>
            <w:proofErr w:type="spellStart"/>
            <w:r w:rsidR="007B5CC6">
              <w:t>Gravseth</w:t>
            </w:r>
            <w:proofErr w:type="spellEnd"/>
            <w:r w:rsidR="007B5CC6">
              <w:t xml:space="preserve"> </w:t>
            </w:r>
          </w:p>
        </w:tc>
        <w:tc>
          <w:tcPr>
            <w:tcW w:w="955" w:type="pct"/>
          </w:tcPr>
          <w:p w14:paraId="4577C47A" w14:textId="7EC81590" w:rsidR="0030603C" w:rsidRDefault="0030603C">
            <w:pPr>
              <w:pStyle w:val="Title"/>
            </w:pPr>
            <w:r>
              <w:t>L</w:t>
            </w:r>
            <w:r w:rsidR="007B5CC6">
              <w:t xml:space="preserve">ife </w:t>
            </w:r>
            <w:r>
              <w:t>Science</w:t>
            </w:r>
          </w:p>
        </w:tc>
        <w:tc>
          <w:tcPr>
            <w:tcW w:w="531" w:type="pct"/>
          </w:tcPr>
          <w:p w14:paraId="1EB966DF" w14:textId="77777777" w:rsidR="0030603C" w:rsidRDefault="0030603C">
            <w:pPr>
              <w:pStyle w:val="Title"/>
            </w:pPr>
          </w:p>
        </w:tc>
        <w:tc>
          <w:tcPr>
            <w:tcW w:w="272" w:type="pct"/>
          </w:tcPr>
          <w:p w14:paraId="49AC37BA" w14:textId="77777777" w:rsidR="0030603C" w:rsidRDefault="0030603C">
            <w:pPr>
              <w:pStyle w:val="Title"/>
            </w:pPr>
          </w:p>
        </w:tc>
        <w:tc>
          <w:tcPr>
            <w:tcW w:w="38" w:type="pct"/>
          </w:tcPr>
          <w:p w14:paraId="6EE2B5AE" w14:textId="77777777" w:rsidR="0030603C" w:rsidRDefault="0030603C">
            <w:pPr>
              <w:pStyle w:val="Title"/>
            </w:pPr>
          </w:p>
        </w:tc>
        <w:tc>
          <w:tcPr>
            <w:tcW w:w="1763" w:type="pct"/>
          </w:tcPr>
          <w:p w14:paraId="0A60CF9F" w14:textId="4923C481" w:rsidR="0030603C" w:rsidRDefault="0030603C" w:rsidP="00027A39">
            <w:pPr>
              <w:pStyle w:val="Title"/>
            </w:pPr>
            <w:r>
              <w:t xml:space="preserve">Week of </w:t>
            </w:r>
            <w:r w:rsidR="00027A39">
              <w:t>8.31 – 9.4</w:t>
            </w:r>
          </w:p>
        </w:tc>
      </w:tr>
    </w:tbl>
    <w:p w14:paraId="742BFCF7" w14:textId="77777777" w:rsidR="00E12D5B" w:rsidRPr="00FA37B4" w:rsidRDefault="00FA37B4" w:rsidP="00FA37B4">
      <w:pPr>
        <w:jc w:val="center"/>
        <w:rPr>
          <w:i/>
          <w:color w:val="auto"/>
          <w:sz w:val="20"/>
        </w:rPr>
      </w:pPr>
      <w:r w:rsidRPr="00845105">
        <w:rPr>
          <w:i/>
          <w:color w:val="auto"/>
          <w:sz w:val="20"/>
          <w:highlight w:val="yellow"/>
        </w:rPr>
        <w:t>(Plans are subject to change. ALWAYS write assignments</w:t>
      </w:r>
      <w:r w:rsidR="00080957">
        <w:rPr>
          <w:i/>
          <w:color w:val="auto"/>
          <w:sz w:val="20"/>
          <w:highlight w:val="yellow"/>
        </w:rPr>
        <w:t xml:space="preserve"> &amp; updates</w:t>
      </w:r>
      <w:r w:rsidRPr="00845105">
        <w:rPr>
          <w:i/>
          <w:color w:val="auto"/>
          <w:sz w:val="20"/>
          <w:highlight w:val="yellow"/>
        </w:rPr>
        <w:t xml:space="preserve"> in your planner!)</w:t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1C2ED7E7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56948E95" w14:textId="45D94A89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Monday </w:t>
            </w:r>
            <w:r w:rsidR="00027A39">
              <w:rPr>
                <w:sz w:val="24"/>
                <w:szCs w:val="24"/>
              </w:rPr>
              <w:t>8.31</w:t>
            </w:r>
          </w:p>
        </w:tc>
      </w:tr>
      <w:tr w:rsidR="00465407" w:rsidRPr="00267BCC" w14:paraId="206C8983" w14:textId="77777777" w:rsidTr="00465407">
        <w:tc>
          <w:tcPr>
            <w:tcW w:w="5000" w:type="pct"/>
          </w:tcPr>
          <w:p w14:paraId="4C1D705D" w14:textId="5CEEF204" w:rsidR="007B5CC6" w:rsidRPr="00267BCC" w:rsidRDefault="007B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Books</w:t>
            </w:r>
          </w:p>
        </w:tc>
      </w:tr>
      <w:tr w:rsidR="00465407" w:rsidRPr="00267BCC" w14:paraId="117ADC53" w14:textId="77777777" w:rsidTr="00465407">
        <w:tc>
          <w:tcPr>
            <w:tcW w:w="5000" w:type="pct"/>
          </w:tcPr>
          <w:p w14:paraId="7EE42560" w14:textId="5BC4600B" w:rsidR="00465407" w:rsidRPr="00267BCC" w:rsidRDefault="007B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Microscopes &amp; Worksheet (Due Thursday)</w:t>
            </w:r>
          </w:p>
        </w:tc>
      </w:tr>
      <w:tr w:rsidR="00465407" w:rsidRPr="00267BCC" w14:paraId="3F08346C" w14:textId="77777777" w:rsidTr="00465407">
        <w:tc>
          <w:tcPr>
            <w:tcW w:w="5000" w:type="pct"/>
          </w:tcPr>
          <w:p w14:paraId="316306CA" w14:textId="7C45F4A1" w:rsidR="00465407" w:rsidRPr="00267BCC" w:rsidRDefault="007B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 Cylinder/Beaker</w:t>
            </w:r>
          </w:p>
        </w:tc>
      </w:tr>
      <w:tr w:rsidR="00465407" w:rsidRPr="00267BCC" w14:paraId="19D859D2" w14:textId="77777777" w:rsidTr="00465407">
        <w:tc>
          <w:tcPr>
            <w:tcW w:w="5000" w:type="pct"/>
          </w:tcPr>
          <w:p w14:paraId="38CFE030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1BFA929A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2A46CCBE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76D6D218" w14:textId="6ABDC9A2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TUesday </w:t>
            </w:r>
            <w:r w:rsidR="00F366FA">
              <w:rPr>
                <w:sz w:val="24"/>
                <w:szCs w:val="24"/>
              </w:rPr>
              <w:t>9</w:t>
            </w:r>
            <w:r w:rsidR="00027A39">
              <w:rPr>
                <w:sz w:val="24"/>
                <w:szCs w:val="24"/>
              </w:rPr>
              <w:t>.1</w:t>
            </w:r>
          </w:p>
        </w:tc>
      </w:tr>
      <w:tr w:rsidR="00465407" w:rsidRPr="00267BCC" w14:paraId="45B16468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79296FC2" w14:textId="0E4359A8" w:rsidR="00465407" w:rsidRPr="00267BCC" w:rsidRDefault="007B5CC6" w:rsidP="00F366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  <w:r>
              <w:rPr>
                <w:sz w:val="24"/>
                <w:szCs w:val="24"/>
              </w:rPr>
              <w:t>! Syllabus/Lab Safety</w:t>
            </w:r>
          </w:p>
        </w:tc>
      </w:tr>
      <w:tr w:rsidR="00465407" w:rsidRPr="00267BCC" w14:paraId="76599017" w14:textId="77777777" w:rsidTr="00465407">
        <w:tc>
          <w:tcPr>
            <w:tcW w:w="5000" w:type="pct"/>
          </w:tcPr>
          <w:p w14:paraId="4165B83B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58BBA6F5" w14:textId="77777777" w:rsidTr="00465407">
        <w:tc>
          <w:tcPr>
            <w:tcW w:w="5000" w:type="pct"/>
          </w:tcPr>
          <w:p w14:paraId="64F9A855" w14:textId="3E16B15E" w:rsidR="00465407" w:rsidRPr="00267BCC" w:rsidRDefault="007B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Book </w:t>
            </w:r>
            <w:proofErr w:type="spellStart"/>
            <w:r>
              <w:rPr>
                <w:sz w:val="24"/>
                <w:szCs w:val="24"/>
              </w:rPr>
              <w:t>Scavengar</w:t>
            </w:r>
            <w:proofErr w:type="spellEnd"/>
            <w:r>
              <w:rPr>
                <w:sz w:val="24"/>
                <w:szCs w:val="24"/>
              </w:rPr>
              <w:t xml:space="preserve"> Hunt (Due Thursday)</w:t>
            </w:r>
          </w:p>
        </w:tc>
      </w:tr>
      <w:tr w:rsidR="00465407" w:rsidRPr="00267BCC" w14:paraId="6ADB8350" w14:textId="77777777" w:rsidTr="00465407">
        <w:tc>
          <w:tcPr>
            <w:tcW w:w="5000" w:type="pct"/>
          </w:tcPr>
          <w:p w14:paraId="3200FC4A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02498B81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00A384CE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5A7975A8" w14:textId="427EBF00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WEdnesday </w:t>
            </w:r>
            <w:r w:rsidR="00027A39">
              <w:rPr>
                <w:sz w:val="24"/>
                <w:szCs w:val="24"/>
              </w:rPr>
              <w:t>9.2</w:t>
            </w:r>
          </w:p>
        </w:tc>
      </w:tr>
      <w:tr w:rsidR="00465407" w:rsidRPr="00267BCC" w14:paraId="261660BF" w14:textId="77777777" w:rsidTr="007B5CC6">
        <w:trPr>
          <w:trHeight w:val="409"/>
        </w:trPr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1C2A83FE" w14:textId="77A3E1BC" w:rsidR="00465407" w:rsidRPr="000E7151" w:rsidRDefault="007B5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Microscope Lab</w:t>
            </w:r>
          </w:p>
        </w:tc>
      </w:tr>
      <w:tr w:rsidR="00465407" w:rsidRPr="00267BCC" w14:paraId="2B5BE107" w14:textId="77777777" w:rsidTr="00465407">
        <w:tc>
          <w:tcPr>
            <w:tcW w:w="5000" w:type="pct"/>
          </w:tcPr>
          <w:p w14:paraId="438A4A94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3B9E7A07" w14:textId="77777777" w:rsidTr="00465407">
        <w:tc>
          <w:tcPr>
            <w:tcW w:w="5000" w:type="pct"/>
          </w:tcPr>
          <w:p w14:paraId="7ED48FD2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54F41776" w14:textId="77777777" w:rsidTr="00465407">
        <w:tc>
          <w:tcPr>
            <w:tcW w:w="5000" w:type="pct"/>
          </w:tcPr>
          <w:p w14:paraId="49BC396E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3334F64A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57B98BDF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11D9485B" w14:textId="6E5B2114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Thursday </w:t>
            </w:r>
            <w:r w:rsidR="00F366FA">
              <w:rPr>
                <w:sz w:val="24"/>
                <w:szCs w:val="24"/>
              </w:rPr>
              <w:t>9</w:t>
            </w:r>
            <w:r w:rsidR="00027A39">
              <w:rPr>
                <w:sz w:val="24"/>
                <w:szCs w:val="24"/>
              </w:rPr>
              <w:t>.3</w:t>
            </w:r>
          </w:p>
        </w:tc>
      </w:tr>
      <w:tr w:rsidR="00465407" w:rsidRPr="00267BCC" w14:paraId="6B10ABFA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0437C86D" w14:textId="0B0B1EC2" w:rsidR="00465407" w:rsidRPr="00267BCC" w:rsidRDefault="007B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 Microscope WS/book scavenger hunt</w:t>
            </w:r>
          </w:p>
        </w:tc>
      </w:tr>
      <w:tr w:rsidR="00465407" w:rsidRPr="00267BCC" w14:paraId="6A237B60" w14:textId="77777777" w:rsidTr="00465407">
        <w:tc>
          <w:tcPr>
            <w:tcW w:w="5000" w:type="pct"/>
          </w:tcPr>
          <w:p w14:paraId="79A2805D" w14:textId="035CB5C8" w:rsidR="00465407" w:rsidRPr="00267BCC" w:rsidRDefault="007B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Interactive Notebook Set-up </w:t>
            </w:r>
          </w:p>
        </w:tc>
      </w:tr>
      <w:tr w:rsidR="00465407" w:rsidRPr="00267BCC" w14:paraId="4DEA02C5" w14:textId="77777777" w:rsidTr="00465407">
        <w:tc>
          <w:tcPr>
            <w:tcW w:w="5000" w:type="pct"/>
          </w:tcPr>
          <w:p w14:paraId="6E40FAFF" w14:textId="20E67077" w:rsidR="00465407" w:rsidRPr="00267BCC" w:rsidRDefault="007B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Invisible World</w:t>
            </w:r>
          </w:p>
        </w:tc>
      </w:tr>
      <w:tr w:rsidR="00465407" w:rsidRPr="00267BCC" w14:paraId="32437748" w14:textId="77777777" w:rsidTr="00465407">
        <w:tc>
          <w:tcPr>
            <w:tcW w:w="5000" w:type="pct"/>
          </w:tcPr>
          <w:p w14:paraId="25791C68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6143D328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1B8C8B5E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020882BF" w14:textId="155CC09C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Friday </w:t>
            </w:r>
            <w:r w:rsidR="00F366FA">
              <w:rPr>
                <w:sz w:val="24"/>
                <w:szCs w:val="24"/>
              </w:rPr>
              <w:t>9</w:t>
            </w:r>
            <w:r w:rsidR="00027A39">
              <w:rPr>
                <w:sz w:val="24"/>
                <w:szCs w:val="24"/>
              </w:rPr>
              <w:t>.4</w:t>
            </w:r>
          </w:p>
        </w:tc>
      </w:tr>
      <w:tr w:rsidR="00465407" w:rsidRPr="00267BCC" w14:paraId="07912096" w14:textId="77777777" w:rsidTr="007B5CC6">
        <w:trPr>
          <w:trHeight w:val="418"/>
        </w:trPr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79CB4E8B" w14:textId="2E0158D2" w:rsidR="00465407" w:rsidRPr="00267BCC" w:rsidRDefault="007B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Invisible World</w:t>
            </w:r>
            <w:bookmarkStart w:id="0" w:name="_GoBack"/>
            <w:bookmarkEnd w:id="0"/>
          </w:p>
        </w:tc>
      </w:tr>
      <w:tr w:rsidR="00465407" w:rsidRPr="00267BCC" w14:paraId="26C0632E" w14:textId="77777777" w:rsidTr="00465407">
        <w:tc>
          <w:tcPr>
            <w:tcW w:w="5000" w:type="pct"/>
          </w:tcPr>
          <w:p w14:paraId="659BD828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2F149D05" w14:textId="77777777" w:rsidTr="00465407">
        <w:tc>
          <w:tcPr>
            <w:tcW w:w="5000" w:type="pct"/>
          </w:tcPr>
          <w:p w14:paraId="3DA99DB9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46BF4EE0" w14:textId="77777777" w:rsidTr="00465407">
        <w:tc>
          <w:tcPr>
            <w:tcW w:w="5000" w:type="pct"/>
          </w:tcPr>
          <w:p w14:paraId="44D8A85A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3441BA79" w14:textId="77777777" w:rsidR="00E12D5B" w:rsidRDefault="00E12D5B" w:rsidP="00267BCC"/>
    <w:p w14:paraId="589B784A" w14:textId="77777777" w:rsidR="00714E0A" w:rsidRDefault="00714E0A" w:rsidP="00714E0A">
      <w:r>
        <w:t>Objectives</w:t>
      </w:r>
    </w:p>
    <w:p w14:paraId="5F62A1E5" w14:textId="77777777" w:rsidR="00714E0A" w:rsidRDefault="00714E0A" w:rsidP="00714E0A">
      <w:pPr>
        <w:pStyle w:val="ListParagraph"/>
        <w:numPr>
          <w:ilvl w:val="0"/>
          <w:numId w:val="2"/>
        </w:numPr>
      </w:pPr>
      <w:r>
        <w:t xml:space="preserve"> </w:t>
      </w:r>
      <w:r w:rsidR="00DC2B3E">
        <w:t>Demonstrate proficient understanding of plant responses and anatomy</w:t>
      </w:r>
    </w:p>
    <w:p w14:paraId="65E9C76C" w14:textId="77777777" w:rsidR="00714E0A" w:rsidRDefault="00714E0A" w:rsidP="00714E0A">
      <w:pPr>
        <w:pStyle w:val="ListParagraph"/>
        <w:numPr>
          <w:ilvl w:val="0"/>
          <w:numId w:val="2"/>
        </w:numPr>
      </w:pPr>
      <w:r>
        <w:t xml:space="preserve"> </w:t>
      </w:r>
      <w:r w:rsidR="00DC2B3E">
        <w:t>Review topics covered in the first quarter of school</w:t>
      </w:r>
    </w:p>
    <w:p w14:paraId="54947664" w14:textId="77777777" w:rsidR="00714E0A" w:rsidRDefault="00714E0A" w:rsidP="00714E0A">
      <w:pPr>
        <w:pStyle w:val="ListParagraph"/>
        <w:numPr>
          <w:ilvl w:val="0"/>
          <w:numId w:val="2"/>
        </w:numPr>
      </w:pPr>
      <w:r>
        <w:t xml:space="preserve"> </w:t>
      </w:r>
      <w:r w:rsidR="00DC2B3E">
        <w:t>Model the structure of a chromosome</w:t>
      </w:r>
    </w:p>
    <w:p w14:paraId="5E8EB357" w14:textId="77777777" w:rsidR="00714E0A" w:rsidRDefault="00714E0A" w:rsidP="00714E0A"/>
    <w:p w14:paraId="238308B8" w14:textId="77777777" w:rsidR="00714E0A" w:rsidRDefault="00714E0A" w:rsidP="00714E0A">
      <w:r>
        <w:t>NGSS:</w:t>
      </w:r>
    </w:p>
    <w:p w14:paraId="74F234D6" w14:textId="77777777" w:rsidR="00714E0A" w:rsidRDefault="00DC2B3E" w:rsidP="00714E0A">
      <w:pPr>
        <w:pStyle w:val="ListParagraph"/>
        <w:numPr>
          <w:ilvl w:val="0"/>
          <w:numId w:val="2"/>
        </w:numPr>
      </w:pPr>
      <w:r>
        <w:t>MS-LS1-3</w:t>
      </w:r>
    </w:p>
    <w:p w14:paraId="0AE1E637" w14:textId="77777777" w:rsidR="00DC2B3E" w:rsidRDefault="00DC2B3E" w:rsidP="00714E0A">
      <w:pPr>
        <w:pStyle w:val="ListParagraph"/>
        <w:numPr>
          <w:ilvl w:val="0"/>
          <w:numId w:val="2"/>
        </w:numPr>
      </w:pPr>
      <w:r>
        <w:t>MS-LS1-5</w:t>
      </w:r>
    </w:p>
    <w:sectPr w:rsidR="00DC2B3E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FC26B" w14:textId="77777777" w:rsidR="005566C1" w:rsidRDefault="005566C1">
      <w:pPr>
        <w:spacing w:before="0" w:after="0"/>
      </w:pPr>
      <w:r>
        <w:separator/>
      </w:r>
    </w:p>
  </w:endnote>
  <w:endnote w:type="continuationSeparator" w:id="0">
    <w:p w14:paraId="6A141F26" w14:textId="77777777" w:rsidR="005566C1" w:rsidRDefault="005566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8DE96" w14:textId="77777777" w:rsidR="00E12D5B" w:rsidRDefault="0083357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B5CC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D76E2" w14:textId="77777777" w:rsidR="005566C1" w:rsidRDefault="005566C1">
      <w:pPr>
        <w:spacing w:before="0" w:after="0"/>
      </w:pPr>
      <w:r>
        <w:separator/>
      </w:r>
    </w:p>
  </w:footnote>
  <w:footnote w:type="continuationSeparator" w:id="0">
    <w:p w14:paraId="7884855B" w14:textId="77777777" w:rsidR="005566C1" w:rsidRDefault="005566C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136EB"/>
    <w:multiLevelType w:val="hybridMultilevel"/>
    <w:tmpl w:val="93B0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23036"/>
    <w:multiLevelType w:val="hybridMultilevel"/>
    <w:tmpl w:val="91DC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3C"/>
    <w:rsid w:val="00027A39"/>
    <w:rsid w:val="00080957"/>
    <w:rsid w:val="000E7151"/>
    <w:rsid w:val="00267BCC"/>
    <w:rsid w:val="0030603C"/>
    <w:rsid w:val="0036127A"/>
    <w:rsid w:val="00465407"/>
    <w:rsid w:val="005566C1"/>
    <w:rsid w:val="00567E27"/>
    <w:rsid w:val="00654218"/>
    <w:rsid w:val="006F504E"/>
    <w:rsid w:val="00714E0A"/>
    <w:rsid w:val="007B5CC6"/>
    <w:rsid w:val="00833571"/>
    <w:rsid w:val="00DC2B3E"/>
    <w:rsid w:val="00E12D5B"/>
    <w:rsid w:val="00E232C2"/>
    <w:rsid w:val="00F366FA"/>
    <w:rsid w:val="00FA37B4"/>
    <w:rsid w:val="00FB0981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CA84"/>
  <w15:chartTrackingRefBased/>
  <w15:docId w15:val="{0D057E0B-2E4E-4668-B83D-4781EE5F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71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lscar\AppData\Roaming\Microsoft\Templates\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F6D41-5C8C-294E-931E-DD56C2DB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C:\Users\skalscar\AppData\Roaming\Microsoft\Templates\Assignment calendar.dotx</Template>
  <TotalTime>1</TotalTime>
  <Pages>1</Pages>
  <Words>107</Words>
  <Characters>614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Skalsky</dc:creator>
  <cp:keywords/>
  <cp:lastModifiedBy>Chelsey Gravseth</cp:lastModifiedBy>
  <cp:revision>2</cp:revision>
  <dcterms:created xsi:type="dcterms:W3CDTF">2015-08-28T18:21:00Z</dcterms:created>
  <dcterms:modified xsi:type="dcterms:W3CDTF">2015-08-28T18:21:00Z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