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77777777" w:rsidR="0030603C" w:rsidRDefault="0030603C">
            <w:pPr>
              <w:pStyle w:val="Title"/>
            </w:pPr>
            <w:r>
              <w:t>Life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36A7825C" w:rsidR="0030603C" w:rsidRDefault="0030603C" w:rsidP="00DD2AEC">
            <w:pPr>
              <w:pStyle w:val="Title"/>
            </w:pPr>
            <w:r>
              <w:t xml:space="preserve">Week of </w:t>
            </w:r>
            <w:r w:rsidR="000A443E">
              <w:t>10.12-10.16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A0CBEF9" w:rsidR="00465407" w:rsidRPr="00267BCC" w:rsidRDefault="000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Organelle Discussion/Notes</w:t>
            </w: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4D738F0B" w:rsidR="00465407" w:rsidRPr="00267BCC" w:rsidRDefault="000A443E" w:rsidP="00F3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BW: KC 2.2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61266954" w:rsidR="00465407" w:rsidRPr="00267BCC" w:rsidRDefault="000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Cell: High School Bio Video</w:t>
            </w: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799014B4" w:rsidR="00465407" w:rsidRPr="000A443E" w:rsidRDefault="000A443E">
            <w:pPr>
              <w:rPr>
                <w:sz w:val="24"/>
                <w:szCs w:val="24"/>
              </w:rPr>
            </w:pPr>
            <w:r w:rsidRPr="000A443E">
              <w:rPr>
                <w:sz w:val="24"/>
                <w:szCs w:val="24"/>
              </w:rPr>
              <w:t>Cell Coloring Sheets (Early Out Day)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2C1C20A1" w:rsidR="00465407" w:rsidRPr="00267BCC" w:rsidRDefault="000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BW: </w:t>
            </w:r>
            <w:proofErr w:type="spellStart"/>
            <w:r>
              <w:rPr>
                <w:sz w:val="24"/>
                <w:szCs w:val="24"/>
              </w:rPr>
              <w:t>Eu</w:t>
            </w:r>
            <w:proofErr w:type="spellEnd"/>
            <w:r>
              <w:rPr>
                <w:sz w:val="24"/>
                <w:szCs w:val="24"/>
              </w:rPr>
              <w:t xml:space="preserve"> v. Pro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0BB7053E" w:rsidR="00465407" w:rsidRPr="00267BCC" w:rsidRDefault="000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Movement Lecture</w:t>
            </w: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773AD9AC" w:rsidR="00465407" w:rsidRPr="00267BCC" w:rsidRDefault="000A4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v Plant Cell Lab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0A443E"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3A17" w14:textId="77777777" w:rsidR="00CE16A3" w:rsidRDefault="00CE16A3">
      <w:pPr>
        <w:spacing w:before="0" w:after="0"/>
      </w:pPr>
      <w:r>
        <w:separator/>
      </w:r>
    </w:p>
  </w:endnote>
  <w:endnote w:type="continuationSeparator" w:id="0">
    <w:p w14:paraId="4F243AC0" w14:textId="77777777" w:rsidR="00CE16A3" w:rsidRDefault="00CE16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25F4" w14:textId="77777777" w:rsidR="00CE16A3" w:rsidRDefault="00CE16A3">
      <w:pPr>
        <w:spacing w:before="0" w:after="0"/>
      </w:pPr>
      <w:r>
        <w:separator/>
      </w:r>
    </w:p>
  </w:footnote>
  <w:footnote w:type="continuationSeparator" w:id="0">
    <w:p w14:paraId="3B933A09" w14:textId="77777777" w:rsidR="00CE16A3" w:rsidRDefault="00CE16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A443E"/>
    <w:rsid w:val="000E7151"/>
    <w:rsid w:val="00267BCC"/>
    <w:rsid w:val="0030603C"/>
    <w:rsid w:val="0036127A"/>
    <w:rsid w:val="004605F5"/>
    <w:rsid w:val="00465407"/>
    <w:rsid w:val="00567E27"/>
    <w:rsid w:val="00654218"/>
    <w:rsid w:val="006F504E"/>
    <w:rsid w:val="00714E0A"/>
    <w:rsid w:val="00833571"/>
    <w:rsid w:val="00CE16A3"/>
    <w:rsid w:val="00CF1BE5"/>
    <w:rsid w:val="00DC2B3E"/>
    <w:rsid w:val="00DD2AEC"/>
    <w:rsid w:val="00E12D5B"/>
    <w:rsid w:val="00E232C2"/>
    <w:rsid w:val="00F366FA"/>
    <w:rsid w:val="00FA37B4"/>
    <w:rsid w:val="00FB0981"/>
    <w:rsid w:val="00FD001E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6A250-FFC4-9549-9781-03E5EBA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1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2015-10-09T19:00:00Z</dcterms:created>
  <dcterms:modified xsi:type="dcterms:W3CDTF">2015-10-09T19:00:00Z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