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060" w14:textId="77777777" w:rsidR="00E12D5B" w:rsidRDefault="00F366FA">
      <w:pPr>
        <w:pStyle w:val="Subtitle"/>
      </w:pPr>
      <w:r>
        <w:t>2015 – 2016</w:t>
      </w:r>
      <w:r w:rsidR="00714E0A">
        <w:t xml:space="preserve"> </w:t>
      </w:r>
      <w:r w:rsidR="00833571"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340"/>
        <w:gridCol w:w="2429"/>
        <w:gridCol w:w="587"/>
        <w:gridCol w:w="855"/>
        <w:gridCol w:w="157"/>
        <w:gridCol w:w="3856"/>
      </w:tblGrid>
      <w:tr w:rsidR="00DD2AEC" w14:paraId="3F09C088" w14:textId="77777777" w:rsidTr="00DD2AEC">
        <w:tc>
          <w:tcPr>
            <w:tcW w:w="1144" w:type="pct"/>
          </w:tcPr>
          <w:p w14:paraId="1188BAED" w14:textId="1CBDEBFA" w:rsidR="0030603C" w:rsidRDefault="0030603C">
            <w:pPr>
              <w:pStyle w:val="Title"/>
            </w:pPr>
            <w:r>
              <w:t xml:space="preserve">Mrs. </w:t>
            </w:r>
            <w:proofErr w:type="spellStart"/>
            <w:r w:rsidR="00DD2AEC">
              <w:t>Gravseth</w:t>
            </w:r>
            <w:proofErr w:type="spellEnd"/>
          </w:p>
        </w:tc>
        <w:tc>
          <w:tcPr>
            <w:tcW w:w="1188" w:type="pct"/>
          </w:tcPr>
          <w:p w14:paraId="4577C47A" w14:textId="77777777" w:rsidR="0030603C" w:rsidRDefault="0030603C">
            <w:pPr>
              <w:pStyle w:val="Title"/>
            </w:pPr>
            <w:r>
              <w:t>Life Science</w:t>
            </w:r>
          </w:p>
        </w:tc>
        <w:tc>
          <w:tcPr>
            <w:tcW w:w="287" w:type="pct"/>
          </w:tcPr>
          <w:p w14:paraId="1EB966DF" w14:textId="77777777" w:rsidR="0030603C" w:rsidRDefault="0030603C">
            <w:pPr>
              <w:pStyle w:val="Title"/>
            </w:pPr>
          </w:p>
        </w:tc>
        <w:tc>
          <w:tcPr>
            <w:tcW w:w="418" w:type="pct"/>
          </w:tcPr>
          <w:p w14:paraId="49AC37BA" w14:textId="77777777" w:rsidR="0030603C" w:rsidRDefault="0030603C">
            <w:pPr>
              <w:pStyle w:val="Title"/>
            </w:pPr>
          </w:p>
        </w:tc>
        <w:tc>
          <w:tcPr>
            <w:tcW w:w="77" w:type="pct"/>
          </w:tcPr>
          <w:p w14:paraId="6EE2B5AE" w14:textId="77777777" w:rsidR="0030603C" w:rsidRDefault="0030603C">
            <w:pPr>
              <w:pStyle w:val="Title"/>
            </w:pPr>
          </w:p>
        </w:tc>
        <w:tc>
          <w:tcPr>
            <w:tcW w:w="1886" w:type="pct"/>
          </w:tcPr>
          <w:p w14:paraId="0A60CF9F" w14:textId="661D43FC" w:rsidR="0030603C" w:rsidRDefault="0030603C" w:rsidP="00DD2AEC">
            <w:pPr>
              <w:pStyle w:val="Title"/>
            </w:pPr>
            <w:r>
              <w:t xml:space="preserve">Week of </w:t>
            </w:r>
            <w:r w:rsidR="0094259A">
              <w:t>10.19-10.21</w:t>
            </w:r>
          </w:p>
        </w:tc>
      </w:tr>
    </w:tbl>
    <w:p w14:paraId="742BFCF7" w14:textId="77777777" w:rsidR="00E12D5B" w:rsidRPr="00FA37B4" w:rsidRDefault="00FA37B4" w:rsidP="00FA37B4">
      <w:pPr>
        <w:jc w:val="center"/>
        <w:rPr>
          <w:i/>
          <w:color w:val="auto"/>
          <w:sz w:val="20"/>
        </w:rPr>
      </w:pPr>
      <w:r w:rsidRPr="00845105">
        <w:rPr>
          <w:i/>
          <w:color w:val="auto"/>
          <w:sz w:val="20"/>
          <w:highlight w:val="yellow"/>
        </w:rPr>
        <w:t>(Plans are subject to change. ALWAYS write assignments</w:t>
      </w:r>
      <w:r w:rsidR="00080957">
        <w:rPr>
          <w:i/>
          <w:color w:val="auto"/>
          <w:sz w:val="20"/>
          <w:highlight w:val="yellow"/>
        </w:rPr>
        <w:t xml:space="preserve"> &amp; updates</w:t>
      </w:r>
      <w:r w:rsidRPr="00845105">
        <w:rPr>
          <w:i/>
          <w:color w:val="auto"/>
          <w:sz w:val="20"/>
          <w:highlight w:val="yellow"/>
        </w:rPr>
        <w:t xml:space="preserve"> in your planner!)</w:t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C2ED7E7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6948E95" w14:textId="51D7D2BB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Monday </w:t>
            </w:r>
          </w:p>
        </w:tc>
      </w:tr>
      <w:tr w:rsidR="00465407" w:rsidRPr="00267BCC" w14:paraId="206C8983" w14:textId="77777777" w:rsidTr="00465407">
        <w:tc>
          <w:tcPr>
            <w:tcW w:w="5000" w:type="pct"/>
          </w:tcPr>
          <w:p w14:paraId="4C1D705D" w14:textId="54967391" w:rsidR="00465407" w:rsidRPr="00267BCC" w:rsidRDefault="0094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 Respiration Notes</w:t>
            </w:r>
          </w:p>
        </w:tc>
      </w:tr>
      <w:tr w:rsidR="00465407" w:rsidRPr="00267BCC" w14:paraId="117ADC53" w14:textId="77777777" w:rsidTr="00465407">
        <w:tc>
          <w:tcPr>
            <w:tcW w:w="5000" w:type="pct"/>
          </w:tcPr>
          <w:p w14:paraId="7EE4256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F08346C" w14:textId="77777777" w:rsidTr="00465407">
        <w:tc>
          <w:tcPr>
            <w:tcW w:w="5000" w:type="pct"/>
          </w:tcPr>
          <w:p w14:paraId="316306C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19D859D2" w14:textId="77777777" w:rsidTr="00465407">
        <w:tc>
          <w:tcPr>
            <w:tcW w:w="5000" w:type="pct"/>
          </w:tcPr>
          <w:p w14:paraId="38CFE030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1BFA929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2A46CCBE" w14:textId="77777777" w:rsidTr="00DD2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500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76D6D218" w14:textId="1791D4DA" w:rsidR="00465407" w:rsidRPr="00267BCC" w:rsidRDefault="00DD2AEC" w:rsidP="0056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</w:tr>
      <w:tr w:rsidR="00465407" w:rsidRPr="00267BCC" w14:paraId="45B16468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296FC2" w14:textId="76F28A61" w:rsidR="00465407" w:rsidRPr="00267BCC" w:rsidRDefault="0094259A" w:rsidP="00F366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  <w:tr w:rsidR="00465407" w:rsidRPr="00267BCC" w14:paraId="76599017" w14:textId="77777777" w:rsidTr="00465407">
        <w:tc>
          <w:tcPr>
            <w:tcW w:w="5000" w:type="pct"/>
          </w:tcPr>
          <w:p w14:paraId="4165B83B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8BBA6F5" w14:textId="77777777" w:rsidTr="00465407">
        <w:tc>
          <w:tcPr>
            <w:tcW w:w="5000" w:type="pct"/>
          </w:tcPr>
          <w:p w14:paraId="64F9A855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6ADB8350" w14:textId="77777777" w:rsidTr="00465407">
        <w:tc>
          <w:tcPr>
            <w:tcW w:w="5000" w:type="pct"/>
          </w:tcPr>
          <w:p w14:paraId="3200FC4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02498B81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00A384C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5A7975A8" w14:textId="4BD117B3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WEdnesday </w:t>
            </w:r>
          </w:p>
        </w:tc>
      </w:tr>
      <w:tr w:rsidR="00465407" w:rsidRPr="00267BCC" w14:paraId="261660BF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1C2A83FE" w14:textId="1A5AFAA2" w:rsidR="00465407" w:rsidRPr="0094259A" w:rsidRDefault="0094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Quiz-Cell organelles and Cellular Respiration</w:t>
            </w:r>
          </w:p>
        </w:tc>
      </w:tr>
      <w:tr w:rsidR="00465407" w:rsidRPr="00267BCC" w14:paraId="2B5BE107" w14:textId="77777777" w:rsidTr="00465407">
        <w:tc>
          <w:tcPr>
            <w:tcW w:w="5000" w:type="pct"/>
          </w:tcPr>
          <w:p w14:paraId="438A4A94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B9E7A07" w14:textId="77777777" w:rsidTr="00465407">
        <w:tc>
          <w:tcPr>
            <w:tcW w:w="5000" w:type="pct"/>
          </w:tcPr>
          <w:p w14:paraId="7ED48FD2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54F41776" w14:textId="77777777" w:rsidTr="00465407">
        <w:tc>
          <w:tcPr>
            <w:tcW w:w="5000" w:type="pct"/>
          </w:tcPr>
          <w:p w14:paraId="49BC396E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334F64A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57B98BDF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11D9485B" w14:textId="1BE3B888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Thursday </w:t>
            </w:r>
          </w:p>
        </w:tc>
      </w:tr>
      <w:tr w:rsidR="00465407" w:rsidRPr="00267BCC" w14:paraId="6B10ABFA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0437C86D" w14:textId="08DEA333" w:rsidR="00465407" w:rsidRPr="00267BCC" w:rsidRDefault="0094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</w:tr>
      <w:tr w:rsidR="00465407" w:rsidRPr="00267BCC" w14:paraId="6A237B60" w14:textId="77777777" w:rsidTr="00465407">
        <w:tc>
          <w:tcPr>
            <w:tcW w:w="5000" w:type="pct"/>
          </w:tcPr>
          <w:p w14:paraId="79A2805D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DEA02C5" w14:textId="77777777" w:rsidTr="00465407">
        <w:tc>
          <w:tcPr>
            <w:tcW w:w="5000" w:type="pct"/>
          </w:tcPr>
          <w:p w14:paraId="6E40FAFF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32437748" w14:textId="77777777" w:rsidTr="00465407">
        <w:tc>
          <w:tcPr>
            <w:tcW w:w="5000" w:type="pct"/>
          </w:tcPr>
          <w:p w14:paraId="25791C6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6143D328" w14:textId="77777777" w:rsidR="00E12D5B" w:rsidRDefault="00E12D5B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0214"/>
      </w:tblGrid>
      <w:tr w:rsidR="00465407" w:rsidRPr="00267BCC" w14:paraId="1B8C8B5E" w14:textId="77777777" w:rsidTr="0046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020882BF" w14:textId="4A897425" w:rsidR="00465407" w:rsidRPr="00267BCC" w:rsidRDefault="00465407" w:rsidP="00567E27">
            <w:pPr>
              <w:rPr>
                <w:sz w:val="24"/>
                <w:szCs w:val="24"/>
              </w:rPr>
            </w:pPr>
            <w:r w:rsidRPr="00267BCC">
              <w:rPr>
                <w:sz w:val="24"/>
                <w:szCs w:val="24"/>
              </w:rPr>
              <w:t xml:space="preserve">Friday </w:t>
            </w:r>
          </w:p>
        </w:tc>
      </w:tr>
      <w:tr w:rsidR="00465407" w:rsidRPr="00267BCC" w14:paraId="07912096" w14:textId="77777777" w:rsidTr="00465407"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79CB4E8B" w14:textId="5868A306" w:rsidR="00465407" w:rsidRPr="00267BCC" w:rsidRDefault="0094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</w:tr>
      <w:tr w:rsidR="00465407" w:rsidRPr="00267BCC" w14:paraId="26C0632E" w14:textId="77777777" w:rsidTr="00465407">
        <w:tc>
          <w:tcPr>
            <w:tcW w:w="5000" w:type="pct"/>
          </w:tcPr>
          <w:p w14:paraId="659BD828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2F149D05" w14:textId="77777777" w:rsidTr="00465407">
        <w:tc>
          <w:tcPr>
            <w:tcW w:w="5000" w:type="pct"/>
          </w:tcPr>
          <w:p w14:paraId="3DA99DB9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  <w:tr w:rsidR="00465407" w:rsidRPr="00267BCC" w14:paraId="46BF4EE0" w14:textId="77777777" w:rsidTr="00465407">
        <w:tc>
          <w:tcPr>
            <w:tcW w:w="5000" w:type="pct"/>
          </w:tcPr>
          <w:p w14:paraId="44D8A85A" w14:textId="77777777" w:rsidR="00465407" w:rsidRPr="00267BCC" w:rsidRDefault="00465407">
            <w:pPr>
              <w:rPr>
                <w:sz w:val="24"/>
                <w:szCs w:val="24"/>
              </w:rPr>
            </w:pPr>
          </w:p>
        </w:tc>
      </w:tr>
    </w:tbl>
    <w:p w14:paraId="3441BA79" w14:textId="77777777" w:rsidR="00E12D5B" w:rsidRDefault="00E12D5B" w:rsidP="00267BCC"/>
    <w:p w14:paraId="0AE1E637" w14:textId="16397E58" w:rsidR="00DC2B3E" w:rsidRDefault="00DC2B3E" w:rsidP="0094259A">
      <w:bookmarkStart w:id="0" w:name="_GoBack"/>
      <w:bookmarkEnd w:id="0"/>
    </w:p>
    <w:sectPr w:rsidR="00DC2B3E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501F9" w14:textId="77777777" w:rsidR="00930FCA" w:rsidRDefault="00930FCA">
      <w:pPr>
        <w:spacing w:before="0" w:after="0"/>
      </w:pPr>
      <w:r>
        <w:separator/>
      </w:r>
    </w:p>
  </w:endnote>
  <w:endnote w:type="continuationSeparator" w:id="0">
    <w:p w14:paraId="393BFDF4" w14:textId="77777777" w:rsidR="00930FCA" w:rsidRDefault="00930F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DE96" w14:textId="77777777" w:rsidR="00E12D5B" w:rsidRDefault="008335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D2A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FE390" w14:textId="77777777" w:rsidR="00930FCA" w:rsidRDefault="00930FCA">
      <w:pPr>
        <w:spacing w:before="0" w:after="0"/>
      </w:pPr>
      <w:r>
        <w:separator/>
      </w:r>
    </w:p>
  </w:footnote>
  <w:footnote w:type="continuationSeparator" w:id="0">
    <w:p w14:paraId="10177042" w14:textId="77777777" w:rsidR="00930FCA" w:rsidRDefault="00930F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36EB"/>
    <w:multiLevelType w:val="hybridMultilevel"/>
    <w:tmpl w:val="93B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036"/>
    <w:multiLevelType w:val="hybridMultilevel"/>
    <w:tmpl w:val="91D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C"/>
    <w:rsid w:val="00027A39"/>
    <w:rsid w:val="00080957"/>
    <w:rsid w:val="000E7151"/>
    <w:rsid w:val="00267BCC"/>
    <w:rsid w:val="0030603C"/>
    <w:rsid w:val="0036127A"/>
    <w:rsid w:val="004605F5"/>
    <w:rsid w:val="00465407"/>
    <w:rsid w:val="00567E27"/>
    <w:rsid w:val="00654218"/>
    <w:rsid w:val="006F504E"/>
    <w:rsid w:val="00714E0A"/>
    <w:rsid w:val="00833571"/>
    <w:rsid w:val="00930FCA"/>
    <w:rsid w:val="0094259A"/>
    <w:rsid w:val="00CF1BE5"/>
    <w:rsid w:val="00DC2B3E"/>
    <w:rsid w:val="00DD2AEC"/>
    <w:rsid w:val="00E12D5B"/>
    <w:rsid w:val="00E232C2"/>
    <w:rsid w:val="00F366FA"/>
    <w:rsid w:val="00FA37B4"/>
    <w:rsid w:val="00FB0981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CA84"/>
  <w15:chartTrackingRefBased/>
  <w15:docId w15:val="{0D057E0B-2E4E-4668-B83D-4781EE5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71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scar\AppData\Roaming\Microsoft\Templates\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C149D-669C-7F4B-BC2F-638DD829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C:\Users\skalscar\AppData\Roaming\Microsoft\Templates\Assignment calendar.dotx</Template>
  <TotalTime>2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Skalsky</dc:creator>
  <cp:keywords/>
  <cp:lastModifiedBy>Chelsey Gravseth</cp:lastModifiedBy>
  <cp:revision>2</cp:revision>
  <dcterms:created xsi:type="dcterms:W3CDTF">2015-10-16T18:28:00Z</dcterms:created>
  <dcterms:modified xsi:type="dcterms:W3CDTF">2015-10-16T18:28:00Z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