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40"/>
        <w:gridCol w:w="2429"/>
        <w:gridCol w:w="587"/>
        <w:gridCol w:w="855"/>
        <w:gridCol w:w="157"/>
        <w:gridCol w:w="3856"/>
      </w:tblGrid>
      <w:tr w:rsidR="00DD2AEC" w14:paraId="3F09C088" w14:textId="77777777" w:rsidTr="00DD2AEC">
        <w:tc>
          <w:tcPr>
            <w:tcW w:w="1144" w:type="pct"/>
          </w:tcPr>
          <w:p w14:paraId="1188BAED" w14:textId="1CBDEBFA" w:rsidR="0030603C" w:rsidRDefault="0030603C">
            <w:pPr>
              <w:pStyle w:val="Title"/>
            </w:pPr>
            <w:r>
              <w:t xml:space="preserve">Mrs. </w:t>
            </w:r>
            <w:proofErr w:type="spellStart"/>
            <w:r w:rsidR="00DD2AEC">
              <w:t>Gravseth</w:t>
            </w:r>
            <w:proofErr w:type="spellEnd"/>
          </w:p>
        </w:tc>
        <w:tc>
          <w:tcPr>
            <w:tcW w:w="1188" w:type="pct"/>
          </w:tcPr>
          <w:p w14:paraId="4577C47A" w14:textId="17EB4A0D" w:rsidR="0030603C" w:rsidRDefault="00CF63D4">
            <w:pPr>
              <w:pStyle w:val="Title"/>
            </w:pPr>
            <w:r>
              <w:t>Earth</w:t>
            </w:r>
            <w:r w:rsidR="0030603C">
              <w:t xml:space="preserve"> Science</w:t>
            </w:r>
          </w:p>
        </w:tc>
        <w:tc>
          <w:tcPr>
            <w:tcW w:w="287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418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77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886" w:type="pct"/>
          </w:tcPr>
          <w:p w14:paraId="0A60CF9F" w14:textId="4C28D751" w:rsidR="0030603C" w:rsidRDefault="0030603C" w:rsidP="00DD2AEC">
            <w:pPr>
              <w:pStyle w:val="Title"/>
            </w:pPr>
            <w:r>
              <w:t xml:space="preserve">Week of </w:t>
            </w:r>
            <w:r w:rsidR="003C73C0">
              <w:t>9.7-9.11</w:t>
            </w:r>
            <w:bookmarkStart w:id="0" w:name="_GoBack"/>
            <w:bookmarkEnd w:id="0"/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948E95" w14:textId="51D7D2BB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55017502" w:rsidR="00465407" w:rsidRPr="00267BCC" w:rsidRDefault="003C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School- Labor Day</w:t>
            </w:r>
          </w:p>
        </w:tc>
      </w:tr>
      <w:tr w:rsidR="00465407" w:rsidRPr="00267BCC" w14:paraId="3F08346C" w14:textId="77777777" w:rsidTr="00465407">
        <w:tc>
          <w:tcPr>
            <w:tcW w:w="5000" w:type="pct"/>
          </w:tcPr>
          <w:p w14:paraId="316306C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DD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1791D4DA" w:rsidR="00465407" w:rsidRPr="00267BCC" w:rsidRDefault="00DD2AEC" w:rsidP="0056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7AD8FB29" w:rsidR="003C73C0" w:rsidRPr="00267BCC" w:rsidRDefault="003C73C0" w:rsidP="00F3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out books</w:t>
            </w:r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4B5B7729" w:rsidR="00465407" w:rsidRPr="00267BCC" w:rsidRDefault="003C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 median Mode Discussion</w:t>
            </w: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1D41EFA2" w:rsidR="00465407" w:rsidRPr="00267BCC" w:rsidRDefault="003C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Average Highs and August Highs</w:t>
            </w: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BD117B3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</w:p>
        </w:tc>
      </w:tr>
      <w:tr w:rsidR="00465407" w:rsidRPr="00267BCC" w14:paraId="261660BF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7D5DFFA8" w:rsidR="00465407" w:rsidRPr="003C73C0" w:rsidRDefault="003C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Lincoln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1BE3B888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36C05927" w:rsidR="00465407" w:rsidRPr="00267BCC" w:rsidRDefault="003C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Mean Median Mode </w:t>
            </w:r>
          </w:p>
        </w:tc>
      </w:tr>
      <w:tr w:rsidR="00465407" w:rsidRPr="00267BCC" w14:paraId="6A237B60" w14:textId="77777777" w:rsidTr="00465407">
        <w:tc>
          <w:tcPr>
            <w:tcW w:w="5000" w:type="pct"/>
          </w:tcPr>
          <w:p w14:paraId="79A2805D" w14:textId="2D818332" w:rsidR="00465407" w:rsidRPr="00267BCC" w:rsidRDefault="003C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Average Lows and August lows</w:t>
            </w: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4A897425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</w:p>
        </w:tc>
      </w:tr>
      <w:tr w:rsidR="00465407" w:rsidRPr="00267BCC" w14:paraId="07912096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37F6578B" w:rsidR="00465407" w:rsidRPr="00267BCC" w:rsidRDefault="003C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or conversions and Mean median and Mode</w:t>
            </w:r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1D4DC91B" w:rsidR="00465407" w:rsidRPr="00267BCC" w:rsidRDefault="003C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Westcott textbook scavenger hunt</w:t>
            </w: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589B784A" w14:textId="77777777" w:rsidR="00714E0A" w:rsidRDefault="00714E0A" w:rsidP="00714E0A">
      <w:r>
        <w:t>Objectives</w:t>
      </w:r>
    </w:p>
    <w:p w14:paraId="5E8EB357" w14:textId="36B0B3B6" w:rsidR="00714E0A" w:rsidRDefault="00714E0A" w:rsidP="00DD2AEC">
      <w:pPr>
        <w:pStyle w:val="ListParagraph"/>
        <w:numPr>
          <w:ilvl w:val="0"/>
          <w:numId w:val="2"/>
        </w:numPr>
      </w:pPr>
      <w:r>
        <w:t xml:space="preserve"> </w:t>
      </w:r>
    </w:p>
    <w:p w14:paraId="238308B8" w14:textId="77777777" w:rsidR="00714E0A" w:rsidRDefault="00714E0A" w:rsidP="00714E0A">
      <w:r>
        <w:t>NGSS:</w:t>
      </w:r>
    </w:p>
    <w:p w14:paraId="0AE1E637" w14:textId="16397E58" w:rsidR="00DC2B3E" w:rsidRDefault="00DC2B3E" w:rsidP="00714E0A">
      <w:pPr>
        <w:pStyle w:val="ListParagraph"/>
        <w:numPr>
          <w:ilvl w:val="0"/>
          <w:numId w:val="2"/>
        </w:numPr>
      </w:pPr>
    </w:p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625A8" w14:textId="77777777" w:rsidR="00537FCC" w:rsidRDefault="00537FCC">
      <w:pPr>
        <w:spacing w:before="0" w:after="0"/>
      </w:pPr>
      <w:r>
        <w:separator/>
      </w:r>
    </w:p>
  </w:endnote>
  <w:endnote w:type="continuationSeparator" w:id="0">
    <w:p w14:paraId="0991556F" w14:textId="77777777" w:rsidR="00537FCC" w:rsidRDefault="00537F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2A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860DC" w14:textId="77777777" w:rsidR="00537FCC" w:rsidRDefault="00537FCC">
      <w:pPr>
        <w:spacing w:before="0" w:after="0"/>
      </w:pPr>
      <w:r>
        <w:separator/>
      </w:r>
    </w:p>
  </w:footnote>
  <w:footnote w:type="continuationSeparator" w:id="0">
    <w:p w14:paraId="0D8F24E5" w14:textId="77777777" w:rsidR="00537FCC" w:rsidRDefault="00537F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267BCC"/>
    <w:rsid w:val="00281D5D"/>
    <w:rsid w:val="0030603C"/>
    <w:rsid w:val="0036127A"/>
    <w:rsid w:val="003C73C0"/>
    <w:rsid w:val="00465407"/>
    <w:rsid w:val="00537FCC"/>
    <w:rsid w:val="00567E27"/>
    <w:rsid w:val="00654218"/>
    <w:rsid w:val="006F504E"/>
    <w:rsid w:val="00714E0A"/>
    <w:rsid w:val="00833571"/>
    <w:rsid w:val="008E4B14"/>
    <w:rsid w:val="00CF63D4"/>
    <w:rsid w:val="00DC2B3E"/>
    <w:rsid w:val="00DD2AEC"/>
    <w:rsid w:val="00E12D5B"/>
    <w:rsid w:val="00E232C2"/>
    <w:rsid w:val="00F366FA"/>
    <w:rsid w:val="00FA37B4"/>
    <w:rsid w:val="00FB098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DE4A8-07E3-0A4E-B72E-D2C827B8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0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2</cp:revision>
  <dcterms:created xsi:type="dcterms:W3CDTF">2015-09-03T18:11:00Z</dcterms:created>
  <dcterms:modified xsi:type="dcterms:W3CDTF">2015-09-03T18:11:00Z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