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17EB4A0D" w:rsidR="0030603C" w:rsidRDefault="00CF63D4">
            <w:pPr>
              <w:pStyle w:val="Title"/>
            </w:pPr>
            <w:r>
              <w:t>Earth</w:t>
            </w:r>
            <w:r w:rsidR="0030603C">
              <w:t xml:space="preserve">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39B9DA3F" w:rsidR="0030603C" w:rsidRDefault="0030603C" w:rsidP="00DD2AEC">
            <w:pPr>
              <w:pStyle w:val="Title"/>
            </w:pPr>
            <w:r>
              <w:t xml:space="preserve">Week of </w:t>
            </w:r>
            <w:r w:rsidR="00122F9C">
              <w:t>9.21-9.25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7DA3C106" w:rsidR="00465407" w:rsidRPr="00267BCC" w:rsidRDefault="0012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elements on Earth/Pie Charts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5067CB4E" w:rsidR="00465407" w:rsidRPr="00267BCC" w:rsidRDefault="00122F9C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Quiz #1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478B9CC9" w:rsidR="00465407" w:rsidRPr="00267BCC" w:rsidRDefault="0012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work time/ air drop to me when done</w:t>
            </w: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08CEBD9B" w:rsidR="00465407" w:rsidRPr="006823D1" w:rsidRDefault="0068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elements notes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2528B6A8" w:rsidR="00465407" w:rsidRPr="00267BCC" w:rsidRDefault="0068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Piggy Bank Review</w:t>
            </w: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7D2C3638" w:rsidR="00465407" w:rsidRPr="00267BCC" w:rsidRDefault="0012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Quiz #2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2D353694" w:rsidR="00465407" w:rsidRPr="00267BCC" w:rsidRDefault="0012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Review</w:t>
            </w: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423D4099" w:rsidR="00465407" w:rsidRPr="00267BCC" w:rsidRDefault="0012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of Earth Notes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194040">
      <w:pPr>
        <w:pStyle w:val="ListParagraph"/>
      </w:pPr>
      <w:bookmarkStart w:id="0" w:name="_GoBack"/>
      <w:bookmarkEnd w:id="0"/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ADBB" w14:textId="77777777" w:rsidR="00F86601" w:rsidRDefault="00F86601">
      <w:pPr>
        <w:spacing w:before="0" w:after="0"/>
      </w:pPr>
      <w:r>
        <w:separator/>
      </w:r>
    </w:p>
  </w:endnote>
  <w:endnote w:type="continuationSeparator" w:id="0">
    <w:p w14:paraId="2D066628" w14:textId="77777777" w:rsidR="00F86601" w:rsidRDefault="00F866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9713" w14:textId="77777777" w:rsidR="00F86601" w:rsidRDefault="00F86601">
      <w:pPr>
        <w:spacing w:before="0" w:after="0"/>
      </w:pPr>
      <w:r>
        <w:separator/>
      </w:r>
    </w:p>
  </w:footnote>
  <w:footnote w:type="continuationSeparator" w:id="0">
    <w:p w14:paraId="207B56FC" w14:textId="77777777" w:rsidR="00F86601" w:rsidRDefault="00F866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122F9C"/>
    <w:rsid w:val="00194040"/>
    <w:rsid w:val="00267BCC"/>
    <w:rsid w:val="00281D5D"/>
    <w:rsid w:val="0030603C"/>
    <w:rsid w:val="003504EC"/>
    <w:rsid w:val="0036127A"/>
    <w:rsid w:val="00465407"/>
    <w:rsid w:val="00567E27"/>
    <w:rsid w:val="00654218"/>
    <w:rsid w:val="006823D1"/>
    <w:rsid w:val="006F504E"/>
    <w:rsid w:val="00714E0A"/>
    <w:rsid w:val="00833571"/>
    <w:rsid w:val="008E4B14"/>
    <w:rsid w:val="00CF63D4"/>
    <w:rsid w:val="00DC2B3E"/>
    <w:rsid w:val="00DD2AEC"/>
    <w:rsid w:val="00E12D5B"/>
    <w:rsid w:val="00E232C2"/>
    <w:rsid w:val="00F366FA"/>
    <w:rsid w:val="00F86601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78DB6-58E1-8640-A2F2-E0080324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2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4</cp:revision>
  <dcterms:created xsi:type="dcterms:W3CDTF">2015-09-16T17:45:00Z</dcterms:created>
  <dcterms:modified xsi:type="dcterms:W3CDTF">2015-09-19T19:53:00Z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