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750C7264" w:rsidR="0030603C" w:rsidRDefault="0030603C" w:rsidP="00DD2AEC">
            <w:pPr>
              <w:pStyle w:val="Title"/>
            </w:pPr>
            <w:r>
              <w:t xml:space="preserve">Week of </w:t>
            </w:r>
            <w:r w:rsidR="0028472D">
              <w:t>9.14-9.18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33980D5A" w:rsidR="00465407" w:rsidRPr="00267BCC" w:rsidRDefault="0028472D" w:rsidP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Metrics/conversions 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2C5DFCC5" w:rsidR="00465407" w:rsidRPr="00267BCC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due Tuesday</w:t>
            </w: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081ABB5B" w:rsidR="00465407" w:rsidRPr="00267BCC" w:rsidRDefault="0028472D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on Metrics and conversions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080143F0" w:rsidR="00465407" w:rsidRPr="00267BCC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Element Symbols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5DD0DF7C" w:rsidR="00465407" w:rsidRPr="0028472D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Elements and Compounds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3B53CB25" w:rsidR="00465407" w:rsidRPr="00267BCC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Foldable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28472D">
        <w:trPr>
          <w:trHeight w:val="391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678F01A0" w:rsidR="0028472D" w:rsidRPr="00267BCC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Quiz #1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1415DF2E" w:rsidR="00465407" w:rsidRPr="00267BCC" w:rsidRDefault="0028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work time</w:t>
            </w: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28472D"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6947" w14:textId="77777777" w:rsidR="002512B2" w:rsidRDefault="002512B2">
      <w:pPr>
        <w:spacing w:before="0" w:after="0"/>
      </w:pPr>
      <w:r>
        <w:separator/>
      </w:r>
    </w:p>
  </w:endnote>
  <w:endnote w:type="continuationSeparator" w:id="0">
    <w:p w14:paraId="57E783B5" w14:textId="77777777" w:rsidR="002512B2" w:rsidRDefault="002512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F591" w14:textId="77777777" w:rsidR="002512B2" w:rsidRDefault="002512B2">
      <w:pPr>
        <w:spacing w:before="0" w:after="0"/>
      </w:pPr>
      <w:r>
        <w:separator/>
      </w:r>
    </w:p>
  </w:footnote>
  <w:footnote w:type="continuationSeparator" w:id="0">
    <w:p w14:paraId="4AF0D077" w14:textId="77777777" w:rsidR="002512B2" w:rsidRDefault="002512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512B2"/>
    <w:rsid w:val="00267BCC"/>
    <w:rsid w:val="00281D5D"/>
    <w:rsid w:val="0028472D"/>
    <w:rsid w:val="0030603C"/>
    <w:rsid w:val="0036127A"/>
    <w:rsid w:val="00465407"/>
    <w:rsid w:val="00567E27"/>
    <w:rsid w:val="00654218"/>
    <w:rsid w:val="006F504E"/>
    <w:rsid w:val="00714E0A"/>
    <w:rsid w:val="00833571"/>
    <w:rsid w:val="008E4B14"/>
    <w:rsid w:val="00CF63D4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FB246-8D41-804C-BCD3-03A954E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2015-09-11T14:54:00Z</dcterms:created>
  <dcterms:modified xsi:type="dcterms:W3CDTF">2015-09-11T14:54:00Z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