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38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970"/>
        <w:gridCol w:w="2250"/>
        <w:gridCol w:w="812"/>
        <w:gridCol w:w="560"/>
        <w:gridCol w:w="78"/>
        <w:gridCol w:w="3632"/>
      </w:tblGrid>
      <w:tr w:rsidR="00274DF2" w14:paraId="3F09C088" w14:textId="77777777" w:rsidTr="00274DF2">
        <w:tc>
          <w:tcPr>
            <w:tcW w:w="1441" w:type="pct"/>
          </w:tcPr>
          <w:p w14:paraId="1188BAED" w14:textId="2E94177F" w:rsidR="0030603C" w:rsidRDefault="0030603C" w:rsidP="007B5CC6">
            <w:pPr>
              <w:pStyle w:val="Title"/>
            </w:pPr>
            <w:r>
              <w:t xml:space="preserve">Mrs. </w:t>
            </w:r>
            <w:proofErr w:type="spellStart"/>
            <w:r w:rsidR="007B5CC6">
              <w:t>Gravseth</w:t>
            </w:r>
            <w:proofErr w:type="spellEnd"/>
            <w:r w:rsidR="007B5CC6">
              <w:t xml:space="preserve"> </w:t>
            </w:r>
          </w:p>
        </w:tc>
        <w:tc>
          <w:tcPr>
            <w:tcW w:w="1092" w:type="pct"/>
          </w:tcPr>
          <w:p w14:paraId="4577C47A" w14:textId="762A25B8" w:rsidR="0030603C" w:rsidRDefault="00274DF2">
            <w:pPr>
              <w:pStyle w:val="Title"/>
            </w:pPr>
            <w:r>
              <w:t>Earth</w:t>
            </w:r>
            <w:r w:rsidR="007B5CC6">
              <w:t xml:space="preserve"> </w:t>
            </w:r>
            <w:r w:rsidR="0030603C">
              <w:t>Science</w:t>
            </w:r>
          </w:p>
        </w:tc>
        <w:tc>
          <w:tcPr>
            <w:tcW w:w="394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272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38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763" w:type="pct"/>
          </w:tcPr>
          <w:p w14:paraId="0A60CF9F" w14:textId="4923C481" w:rsidR="0030603C" w:rsidRDefault="0030603C" w:rsidP="00027A39">
            <w:pPr>
              <w:pStyle w:val="Title"/>
            </w:pPr>
            <w:r>
              <w:t xml:space="preserve">Week of </w:t>
            </w:r>
            <w:r w:rsidR="00027A39">
              <w:t>8.31 – 9.4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45D94A89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  <w:r w:rsidR="00027A39">
              <w:rPr>
                <w:sz w:val="24"/>
                <w:szCs w:val="24"/>
              </w:rPr>
              <w:t>8.31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69791CB1" w:rsidR="007B5CC6" w:rsidRPr="00267BCC" w:rsidRDefault="0027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</w:t>
            </w:r>
            <w:r w:rsidR="009210DC">
              <w:rPr>
                <w:sz w:val="24"/>
                <w:szCs w:val="24"/>
              </w:rPr>
              <w:t xml:space="preserve"> Basics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21525A6C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F08346C" w14:textId="77777777" w:rsidTr="00274DF2">
        <w:trPr>
          <w:trHeight w:val="400"/>
        </w:trPr>
        <w:tc>
          <w:tcPr>
            <w:tcW w:w="5000" w:type="pct"/>
          </w:tcPr>
          <w:p w14:paraId="316306CA" w14:textId="49F5FAAE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6ABDC9A2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TUesday </w:t>
            </w:r>
            <w:r w:rsidR="00F366FA">
              <w:rPr>
                <w:sz w:val="24"/>
                <w:szCs w:val="24"/>
              </w:rPr>
              <w:t>9</w:t>
            </w:r>
            <w:r w:rsidR="00027A39">
              <w:rPr>
                <w:sz w:val="24"/>
                <w:szCs w:val="24"/>
              </w:rPr>
              <w:t>.1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7C1D1964" w:rsidR="00465407" w:rsidRPr="00267BCC" w:rsidRDefault="009210DC" w:rsidP="00F366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Trivia on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664EAF94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27EBF00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  <w:r w:rsidR="00027A39">
              <w:rPr>
                <w:sz w:val="24"/>
                <w:szCs w:val="24"/>
              </w:rPr>
              <w:t>9.2</w:t>
            </w:r>
          </w:p>
        </w:tc>
      </w:tr>
      <w:tr w:rsidR="00465407" w:rsidRPr="00267BCC" w14:paraId="261660BF" w14:textId="77777777" w:rsidTr="007B5CC6">
        <w:trPr>
          <w:trHeight w:val="409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183CC567" w:rsidR="00465407" w:rsidRPr="009210DC" w:rsidRDefault="009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on Metrics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6E5B2114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  <w:r w:rsidR="00F366FA">
              <w:rPr>
                <w:sz w:val="24"/>
                <w:szCs w:val="24"/>
              </w:rPr>
              <w:t>9</w:t>
            </w:r>
            <w:r w:rsidR="00027A39">
              <w:rPr>
                <w:sz w:val="24"/>
                <w:szCs w:val="24"/>
              </w:rPr>
              <w:t>.3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7FF0D5A3" w:rsidR="00465407" w:rsidRPr="00267BCC" w:rsidRDefault="009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Metrics Lab Day 1</w:t>
            </w: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9210DC" w:rsidRPr="00267BCC" w:rsidRDefault="009210DC">
            <w:pPr>
              <w:rPr>
                <w:sz w:val="24"/>
                <w:szCs w:val="24"/>
              </w:rPr>
            </w:pPr>
          </w:p>
        </w:tc>
      </w:tr>
      <w:tr w:rsidR="009210DC" w:rsidRPr="00267BCC" w14:paraId="393A5307" w14:textId="77777777" w:rsidTr="00465407">
        <w:tc>
          <w:tcPr>
            <w:tcW w:w="5000" w:type="pct"/>
          </w:tcPr>
          <w:p w14:paraId="5DEBC6E6" w14:textId="77777777" w:rsidR="009210DC" w:rsidRPr="00267BCC" w:rsidRDefault="009210DC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155CC09C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  <w:r w:rsidR="00F366FA">
              <w:rPr>
                <w:sz w:val="24"/>
                <w:szCs w:val="24"/>
              </w:rPr>
              <w:t>9</w:t>
            </w:r>
            <w:r w:rsidR="00027A39">
              <w:rPr>
                <w:sz w:val="24"/>
                <w:szCs w:val="24"/>
              </w:rPr>
              <w:t>.4</w:t>
            </w:r>
          </w:p>
        </w:tc>
      </w:tr>
      <w:tr w:rsidR="00465407" w:rsidRPr="00267BCC" w14:paraId="07912096" w14:textId="77777777" w:rsidTr="007B5CC6">
        <w:trPr>
          <w:trHeight w:val="418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455CE9EC" w:rsidR="00465407" w:rsidRPr="00267BCC" w:rsidRDefault="009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Metrics Lab Day 2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886CF50" w:rsidR="00DC2B3E" w:rsidRDefault="00DC2B3E" w:rsidP="00714E0A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3759" w14:textId="77777777" w:rsidR="0067473B" w:rsidRDefault="0067473B">
      <w:pPr>
        <w:spacing w:before="0" w:after="0"/>
      </w:pPr>
      <w:r>
        <w:separator/>
      </w:r>
    </w:p>
  </w:endnote>
  <w:endnote w:type="continuationSeparator" w:id="0">
    <w:p w14:paraId="519998B1" w14:textId="77777777" w:rsidR="0067473B" w:rsidRDefault="006747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74D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DF2F2" w14:textId="77777777" w:rsidR="0067473B" w:rsidRDefault="0067473B">
      <w:pPr>
        <w:spacing w:before="0" w:after="0"/>
      </w:pPr>
      <w:r>
        <w:separator/>
      </w:r>
    </w:p>
  </w:footnote>
  <w:footnote w:type="continuationSeparator" w:id="0">
    <w:p w14:paraId="16D44083" w14:textId="77777777" w:rsidR="0067473B" w:rsidRDefault="006747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274DF2"/>
    <w:rsid w:val="0030603C"/>
    <w:rsid w:val="0036127A"/>
    <w:rsid w:val="00465407"/>
    <w:rsid w:val="00567E27"/>
    <w:rsid w:val="00654218"/>
    <w:rsid w:val="0067473B"/>
    <w:rsid w:val="006F504E"/>
    <w:rsid w:val="00714E0A"/>
    <w:rsid w:val="007B5CC6"/>
    <w:rsid w:val="00833571"/>
    <w:rsid w:val="009210DC"/>
    <w:rsid w:val="00DC2B3E"/>
    <w:rsid w:val="00E12D5B"/>
    <w:rsid w:val="00E232C2"/>
    <w:rsid w:val="00F366FA"/>
    <w:rsid w:val="00FA37B4"/>
    <w:rsid w:val="00FB0981"/>
    <w:rsid w:val="00FB78E4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6091B-12C2-3540-A292-2437DCCE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4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3</cp:revision>
  <dcterms:created xsi:type="dcterms:W3CDTF">2015-08-28T18:21:00Z</dcterms:created>
  <dcterms:modified xsi:type="dcterms:W3CDTF">2015-08-28T18:25:00Z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