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17EB4A0D" w:rsidR="0030603C" w:rsidRDefault="00CF63D4">
            <w:pPr>
              <w:pStyle w:val="Title"/>
            </w:pPr>
            <w:r>
              <w:t>Earth</w:t>
            </w:r>
            <w:r w:rsidR="0030603C">
              <w:t xml:space="preserve">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548D5BD9" w:rsidR="0030603C" w:rsidRDefault="0030603C" w:rsidP="00B64715">
            <w:pPr>
              <w:pStyle w:val="Title"/>
            </w:pPr>
            <w:r>
              <w:t xml:space="preserve">Week of </w:t>
            </w:r>
            <w:r w:rsidR="00832363">
              <w:t>10.1</w:t>
            </w:r>
            <w:r w:rsidR="00B64715">
              <w:t>9-10.21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832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010E1CA9" w:rsidR="00465407" w:rsidRPr="00267BCC" w:rsidRDefault="00B64715" w:rsidP="0083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Minerals Notes</w:t>
            </w: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4E0979F5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35F9D79E" w:rsidR="00465407" w:rsidRPr="00267BCC" w:rsidRDefault="00B64715" w:rsidP="00F3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Minerals Differentiated Lab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0789931B" w:rsidR="00465407" w:rsidRPr="00832363" w:rsidRDefault="00B6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Lab and Correct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1D9ED155" w:rsidR="00465407" w:rsidRPr="00267BCC" w:rsidRDefault="00B6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School-Teacher’s Convention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43DD32B9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832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3508E52C" w:rsidR="00465407" w:rsidRPr="00267BCC" w:rsidRDefault="00B6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 –Teachers Convention</w:t>
            </w:r>
            <w:bookmarkStart w:id="0" w:name="_GoBack"/>
            <w:bookmarkEnd w:id="0"/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1EFF49BD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0AE1E637" w14:textId="16397E58" w:rsidR="00DC2B3E" w:rsidRDefault="00DC2B3E" w:rsidP="00832363"/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B48CA" w14:textId="77777777" w:rsidR="00712554" w:rsidRDefault="00712554">
      <w:pPr>
        <w:spacing w:before="0" w:after="0"/>
      </w:pPr>
      <w:r>
        <w:separator/>
      </w:r>
    </w:p>
  </w:endnote>
  <w:endnote w:type="continuationSeparator" w:id="0">
    <w:p w14:paraId="1B07A1E1" w14:textId="77777777" w:rsidR="00712554" w:rsidRDefault="007125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548E" w14:textId="77777777" w:rsidR="00712554" w:rsidRDefault="00712554">
      <w:pPr>
        <w:spacing w:before="0" w:after="0"/>
      </w:pPr>
      <w:r>
        <w:separator/>
      </w:r>
    </w:p>
  </w:footnote>
  <w:footnote w:type="continuationSeparator" w:id="0">
    <w:p w14:paraId="17FC7AAC" w14:textId="77777777" w:rsidR="00712554" w:rsidRDefault="007125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256568"/>
    <w:rsid w:val="00267BCC"/>
    <w:rsid w:val="00281D5D"/>
    <w:rsid w:val="0030603C"/>
    <w:rsid w:val="0036127A"/>
    <w:rsid w:val="00465407"/>
    <w:rsid w:val="00567E27"/>
    <w:rsid w:val="00654218"/>
    <w:rsid w:val="006F504E"/>
    <w:rsid w:val="00712554"/>
    <w:rsid w:val="00714E0A"/>
    <w:rsid w:val="00832363"/>
    <w:rsid w:val="00833571"/>
    <w:rsid w:val="008E4B14"/>
    <w:rsid w:val="00B64715"/>
    <w:rsid w:val="00CF63D4"/>
    <w:rsid w:val="00DC2B3E"/>
    <w:rsid w:val="00DD2AEC"/>
    <w:rsid w:val="00E12D5B"/>
    <w:rsid w:val="00E232C2"/>
    <w:rsid w:val="00F366FA"/>
    <w:rsid w:val="00FA37B4"/>
    <w:rsid w:val="00FB09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798DA-4AF1-F54D-80EB-D874CBEE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1</TotalTime>
  <Pages>1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3</cp:revision>
  <dcterms:created xsi:type="dcterms:W3CDTF">2015-10-09T19:03:00Z</dcterms:created>
  <dcterms:modified xsi:type="dcterms:W3CDTF">2015-10-09T19:05:00Z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