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17EB4A0D" w:rsidR="0030603C" w:rsidRDefault="00CF63D4">
            <w:pPr>
              <w:pStyle w:val="Title"/>
            </w:pPr>
            <w:r>
              <w:t>Earth</w:t>
            </w:r>
            <w:r w:rsidR="0030603C">
              <w:t xml:space="preserve">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355098EB" w:rsidR="0030603C" w:rsidRDefault="0030603C" w:rsidP="00DD2AEC">
            <w:pPr>
              <w:pStyle w:val="Title"/>
            </w:pPr>
            <w:r>
              <w:t xml:space="preserve">Week of </w:t>
            </w:r>
            <w:r w:rsidR="00832363">
              <w:t>10.12-10.14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832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1FD47C5F" w:rsidR="00465407" w:rsidRPr="00267BCC" w:rsidRDefault="00465407" w:rsidP="00832363">
            <w:pPr>
              <w:rPr>
                <w:sz w:val="24"/>
                <w:szCs w:val="24"/>
              </w:rPr>
            </w:pP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516C8689" w:rsidR="00465407" w:rsidRPr="00267BCC" w:rsidRDefault="002A1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Journey to Center of Earth Projects</w:t>
            </w: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55D05F23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4732FE5C" w:rsidR="00465407" w:rsidRPr="00267BCC" w:rsidRDefault="002A1E01" w:rsidP="00F3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over structures of Earth</w:t>
            </w:r>
            <w:bookmarkStart w:id="0" w:name="_GoBack"/>
            <w:bookmarkEnd w:id="0"/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1A9E55EA" w:rsidR="00465407" w:rsidRPr="00267BCC" w:rsidRDefault="002A1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Projects</w:t>
            </w: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53F9E801" w:rsidR="00465407" w:rsidRPr="00832363" w:rsidRDefault="0083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Projects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3FBA4091" w:rsidR="00465407" w:rsidRPr="00267BCC" w:rsidRDefault="0083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Study Guide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7773EAAC" w:rsidR="00465407" w:rsidRPr="00267BCC" w:rsidRDefault="0083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at end of period</w:t>
            </w: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832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311C1FDE" w:rsidR="00465407" w:rsidRPr="00267BCC" w:rsidRDefault="0083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Structures Test</w:t>
            </w:r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1EFF49BD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0AE1E637" w14:textId="16397E58" w:rsidR="00DC2B3E" w:rsidRDefault="00DC2B3E" w:rsidP="00832363"/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9ED89" w14:textId="77777777" w:rsidR="008B5941" w:rsidRDefault="008B5941">
      <w:pPr>
        <w:spacing w:before="0" w:after="0"/>
      </w:pPr>
      <w:r>
        <w:separator/>
      </w:r>
    </w:p>
  </w:endnote>
  <w:endnote w:type="continuationSeparator" w:id="0">
    <w:p w14:paraId="03DCC8BF" w14:textId="77777777" w:rsidR="008B5941" w:rsidRDefault="008B59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39767" w14:textId="77777777" w:rsidR="008B5941" w:rsidRDefault="008B5941">
      <w:pPr>
        <w:spacing w:before="0" w:after="0"/>
      </w:pPr>
      <w:r>
        <w:separator/>
      </w:r>
    </w:p>
  </w:footnote>
  <w:footnote w:type="continuationSeparator" w:id="0">
    <w:p w14:paraId="215E58C4" w14:textId="77777777" w:rsidR="008B5941" w:rsidRDefault="008B59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192DCF"/>
    <w:rsid w:val="00267BCC"/>
    <w:rsid w:val="00281D5D"/>
    <w:rsid w:val="002A1E01"/>
    <w:rsid w:val="0030603C"/>
    <w:rsid w:val="0036127A"/>
    <w:rsid w:val="00465407"/>
    <w:rsid w:val="00567E27"/>
    <w:rsid w:val="00654218"/>
    <w:rsid w:val="006F504E"/>
    <w:rsid w:val="00714E0A"/>
    <w:rsid w:val="00832363"/>
    <w:rsid w:val="00833571"/>
    <w:rsid w:val="008B5941"/>
    <w:rsid w:val="008E4B14"/>
    <w:rsid w:val="00CF63D4"/>
    <w:rsid w:val="00DC2B3E"/>
    <w:rsid w:val="00DD2AEC"/>
    <w:rsid w:val="00E12D5B"/>
    <w:rsid w:val="00E232C2"/>
    <w:rsid w:val="00F366FA"/>
    <w:rsid w:val="00FA37B4"/>
    <w:rsid w:val="00FB09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5EA0E-C55C-8C49-AB07-881F0FFB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5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3</cp:revision>
  <dcterms:created xsi:type="dcterms:W3CDTF">2015-10-09T19:03:00Z</dcterms:created>
  <dcterms:modified xsi:type="dcterms:W3CDTF">2015-10-11T16:50:00Z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